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64F99707" w14:textId="22E6C4D5" w:rsidR="00903AA7" w:rsidRDefault="00E04338" w:rsidP="002E0101">
      <w:pPr>
        <w:pStyle w:val="Overskrift1"/>
      </w:pPr>
      <w:r>
        <w:rPr>
          <w:sz w:val="24"/>
          <w:szCs w:val="24"/>
        </w:rPr>
        <w:t>Høringss</w:t>
      </w:r>
      <w:r w:rsidR="00EE10F0" w:rsidRPr="00AE70F5">
        <w:rPr>
          <w:sz w:val="24"/>
          <w:szCs w:val="24"/>
        </w:rPr>
        <w:t xml:space="preserve">var </w:t>
      </w:r>
      <w:r w:rsidR="00214DF9">
        <w:rPr>
          <w:sz w:val="24"/>
          <w:szCs w:val="24"/>
        </w:rPr>
        <w:t xml:space="preserve">til </w:t>
      </w:r>
      <w:r w:rsidR="00184895">
        <w:rPr>
          <w:sz w:val="24"/>
          <w:szCs w:val="24"/>
        </w:rPr>
        <w:t xml:space="preserve">høring om </w:t>
      </w:r>
      <w:r w:rsidR="00824046">
        <w:rPr>
          <w:sz w:val="24"/>
          <w:szCs w:val="24"/>
        </w:rPr>
        <w:t>organisationsjustering i Voksne, Job og Handicap 2022</w:t>
      </w:r>
      <w:r w:rsidR="002E0101">
        <w:rPr>
          <w:sz w:val="24"/>
          <w:szCs w:val="24"/>
        </w:rPr>
        <w:t xml:space="preserve"> </w:t>
      </w:r>
    </w:p>
    <w:p w14:paraId="4B7C4101" w14:textId="77777777" w:rsidR="00AF4A47" w:rsidRDefault="00AF4A47" w:rsidP="00170DAB"/>
    <w:p w14:paraId="5792E39E" w14:textId="77777777" w:rsidR="00DE2C80" w:rsidRDefault="00DE2C80" w:rsidP="00FE66D1"/>
    <w:p w14:paraId="02BD3398" w14:textId="50C1C88E" w:rsidR="00214DF9" w:rsidRDefault="00A16D2F" w:rsidP="00A16D2F">
      <w:r>
        <w:t>Handicaprådet</w:t>
      </w:r>
      <w:r w:rsidR="00214DF9">
        <w:t xml:space="preserve"> </w:t>
      </w:r>
      <w:r w:rsidR="002654AD">
        <w:t xml:space="preserve">takker for udkastet til organisationsjustering, og ser frem til at </w:t>
      </w:r>
      <w:r w:rsidR="000C6CE9">
        <w:t>fagligheden kommer mere i centrum</w:t>
      </w:r>
      <w:r w:rsidR="00D50DC1">
        <w:t xml:space="preserve"> og</w:t>
      </w:r>
      <w:r w:rsidR="00211A85">
        <w:t xml:space="preserve">, </w:t>
      </w:r>
      <w:r w:rsidR="00D50DC1">
        <w:t>at</w:t>
      </w:r>
      <w:r w:rsidR="00507103">
        <w:t xml:space="preserve"> beboerne får det bedre på botilbuddene i Aarhus Kommune.</w:t>
      </w:r>
    </w:p>
    <w:p w14:paraId="444CCB87" w14:textId="5128C951" w:rsidR="00A77C3A" w:rsidRDefault="00A77C3A" w:rsidP="00A16D2F"/>
    <w:p w14:paraId="3AFD537F" w14:textId="040C596A" w:rsidR="00E00930" w:rsidRDefault="000419EC" w:rsidP="00847B2C">
      <w:r>
        <w:t>Handicaprådet ser dog en fare for, at justeringen i organisationen i stedet medvirker til at der kommer flere ledere</w:t>
      </w:r>
      <w:r w:rsidR="00625EDB">
        <w:t xml:space="preserve"> og</w:t>
      </w:r>
      <w:r w:rsidR="007D10CA">
        <w:t xml:space="preserve"> dermed flere ressourcer til </w:t>
      </w:r>
      <w:r w:rsidR="00625EDB">
        <w:t>systemet end</w:t>
      </w:r>
      <w:r w:rsidR="007D10CA">
        <w:t xml:space="preserve"> til</w:t>
      </w:r>
      <w:r w:rsidR="00625EDB">
        <w:t xml:space="preserve"> borgerne.</w:t>
      </w:r>
      <w:r w:rsidR="00F72DF8">
        <w:t xml:space="preserve"> Rådet nærer et håb til at</w:t>
      </w:r>
      <w:r w:rsidR="00C95DAA">
        <w:t xml:space="preserve"> orga</w:t>
      </w:r>
      <w:r w:rsidR="00631A60">
        <w:t>nisationsjusteringen</w:t>
      </w:r>
      <w:r w:rsidR="00C95DAA">
        <w:t xml:space="preserve"> hjælper til at få forbedret rekrutteringen af kvalificeret arbejdskraft til området.</w:t>
      </w:r>
    </w:p>
    <w:p w14:paraId="318D0E91" w14:textId="37F99850" w:rsidR="00230332" w:rsidRDefault="00230332" w:rsidP="00847B2C"/>
    <w:p w14:paraId="3FBAD575" w14:textId="52D05AEA" w:rsidR="0061139B" w:rsidRDefault="00E07763" w:rsidP="00847B2C">
      <w:r>
        <w:t>Rådet håber, at medarbejdere, brugere og pårørende har været involveret i processen omkring organisationsændringen</w:t>
      </w:r>
      <w:r w:rsidR="007A6F02">
        <w:t>. M</w:t>
      </w:r>
      <w:r>
        <w:t>en det forekommer uklart, hvordan det er sket</w:t>
      </w:r>
      <w:r>
        <w:t>.</w:t>
      </w:r>
    </w:p>
    <w:p w14:paraId="47DAC99A" w14:textId="77777777" w:rsidR="00E07763" w:rsidRDefault="00E07763" w:rsidP="00847B2C"/>
    <w:p w14:paraId="755D105C" w14:textId="1A502A48" w:rsidR="00E00930" w:rsidRDefault="00631A60" w:rsidP="00847B2C">
      <w:r>
        <w:t xml:space="preserve">Handicaprådet stiller sig </w:t>
      </w:r>
      <w:r w:rsidR="004F2B0B">
        <w:t xml:space="preserve">også </w:t>
      </w:r>
      <w:r>
        <w:t>tvivlende overfor, om organisationsjusteringen</w:t>
      </w:r>
      <w:r w:rsidR="009727B6">
        <w:t xml:space="preserve"> påvirker menneskesynet</w:t>
      </w:r>
      <w:r w:rsidR="008F5B88">
        <w:t xml:space="preserve"> </w:t>
      </w:r>
      <w:r w:rsidR="00240356">
        <w:t xml:space="preserve">i kommunen </w:t>
      </w:r>
      <w:r w:rsidR="006560BE">
        <w:t xml:space="preserve">i positiv retning </w:t>
      </w:r>
      <w:r w:rsidR="00240356">
        <w:t>i forhold til borgere med handicap</w:t>
      </w:r>
      <w:r w:rsidR="004F2B0B">
        <w:t>. O</w:t>
      </w:r>
      <w:r w:rsidR="00240356">
        <w:t>g der er en frygt for, at nogle borgere med kognitivt handicap på sigt ikke får adgang til</w:t>
      </w:r>
      <w:r w:rsidR="006560BE">
        <w:t xml:space="preserve"> eksternt aktivitetstilbud. </w:t>
      </w:r>
    </w:p>
    <w:p w14:paraId="774F3A9D" w14:textId="35889651" w:rsidR="006560BE" w:rsidRDefault="006560BE" w:rsidP="00847B2C"/>
    <w:p w14:paraId="06D1F0C8" w14:textId="77777777" w:rsidR="00F64E62" w:rsidRPr="00AE70F5" w:rsidRDefault="00F64E62" w:rsidP="00F64E62">
      <w:pPr>
        <w:rPr>
          <w:rFonts w:cs="Arial"/>
          <w:sz w:val="22"/>
        </w:rPr>
      </w:pPr>
    </w:p>
    <w:p w14:paraId="3F0EDC82" w14:textId="77777777" w:rsidR="00F64E62" w:rsidRPr="00AE70F5" w:rsidRDefault="00F64E62" w:rsidP="00F64E62">
      <w:pPr>
        <w:rPr>
          <w:rFonts w:cs="Arial"/>
          <w:sz w:val="22"/>
        </w:rPr>
      </w:pPr>
    </w:p>
    <w:p w14:paraId="382E3561" w14:textId="77777777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1F66" w14:textId="77777777" w:rsidR="00245CD7" w:rsidRDefault="00245CD7" w:rsidP="00FF1D88">
      <w:pPr>
        <w:spacing w:line="240" w:lineRule="auto"/>
      </w:pPr>
      <w:r>
        <w:separator/>
      </w:r>
    </w:p>
  </w:endnote>
  <w:endnote w:type="continuationSeparator" w:id="0">
    <w:p w14:paraId="05D6A584" w14:textId="77777777" w:rsidR="00245CD7" w:rsidRDefault="00245CD7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8426" w14:textId="77777777" w:rsidR="00245CD7" w:rsidRDefault="00245CD7" w:rsidP="00FF1D88">
      <w:pPr>
        <w:spacing w:line="240" w:lineRule="auto"/>
      </w:pPr>
      <w:r>
        <w:separator/>
      </w:r>
    </w:p>
  </w:footnote>
  <w:footnote w:type="continuationSeparator" w:id="0">
    <w:p w14:paraId="702DF967" w14:textId="77777777" w:rsidR="00245CD7" w:rsidRDefault="00245CD7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55B8BE7C" w:rsidR="00E628A5" w:rsidRDefault="00512A06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2</w:t>
          </w:r>
          <w:r w:rsidR="00E07763">
            <w:t>4</w:t>
          </w:r>
          <w:r w:rsidR="00214DF9">
            <w:t xml:space="preserve">. </w:t>
          </w:r>
          <w:r w:rsidR="00824046">
            <w:t>marts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DC9"/>
    <w:rsid w:val="00022964"/>
    <w:rsid w:val="000233D9"/>
    <w:rsid w:val="000245CB"/>
    <w:rsid w:val="00026257"/>
    <w:rsid w:val="000263A2"/>
    <w:rsid w:val="00033A99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4989"/>
    <w:rsid w:val="000C6CE9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2B0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479FF"/>
    <w:rsid w:val="00551D7A"/>
    <w:rsid w:val="0055393D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3983"/>
    <w:rsid w:val="005B45DB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39B"/>
    <w:rsid w:val="0061161A"/>
    <w:rsid w:val="00617FED"/>
    <w:rsid w:val="00620C26"/>
    <w:rsid w:val="00625EDB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31138"/>
    <w:rsid w:val="00731D81"/>
    <w:rsid w:val="00733037"/>
    <w:rsid w:val="00735EE0"/>
    <w:rsid w:val="00741AFE"/>
    <w:rsid w:val="00742432"/>
    <w:rsid w:val="00753C3D"/>
    <w:rsid w:val="00756E93"/>
    <w:rsid w:val="00760B4E"/>
    <w:rsid w:val="00764962"/>
    <w:rsid w:val="00777FA0"/>
    <w:rsid w:val="00791F5A"/>
    <w:rsid w:val="007A1887"/>
    <w:rsid w:val="007A2B34"/>
    <w:rsid w:val="007A6F02"/>
    <w:rsid w:val="007A7B7A"/>
    <w:rsid w:val="007B08F1"/>
    <w:rsid w:val="007B26F6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2E35"/>
    <w:rsid w:val="007F4FBA"/>
    <w:rsid w:val="007F6D00"/>
    <w:rsid w:val="00804E07"/>
    <w:rsid w:val="008058AC"/>
    <w:rsid w:val="00823582"/>
    <w:rsid w:val="00824046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B88"/>
    <w:rsid w:val="009016CB"/>
    <w:rsid w:val="00903AA7"/>
    <w:rsid w:val="00903E99"/>
    <w:rsid w:val="00906CB8"/>
    <w:rsid w:val="00906DB5"/>
    <w:rsid w:val="00911261"/>
    <w:rsid w:val="009134D5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C80"/>
    <w:rsid w:val="009931A0"/>
    <w:rsid w:val="0099618B"/>
    <w:rsid w:val="009A036D"/>
    <w:rsid w:val="009A2968"/>
    <w:rsid w:val="009A7BC4"/>
    <w:rsid w:val="009A7FA5"/>
    <w:rsid w:val="009B0D83"/>
    <w:rsid w:val="009B2274"/>
    <w:rsid w:val="009B276A"/>
    <w:rsid w:val="009B41DD"/>
    <w:rsid w:val="009C1A00"/>
    <w:rsid w:val="009C26EA"/>
    <w:rsid w:val="009D0015"/>
    <w:rsid w:val="009D501D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6C02"/>
    <w:rsid w:val="00A70534"/>
    <w:rsid w:val="00A71DAE"/>
    <w:rsid w:val="00A77C3A"/>
    <w:rsid w:val="00A80A53"/>
    <w:rsid w:val="00A824AD"/>
    <w:rsid w:val="00A955A0"/>
    <w:rsid w:val="00AB4376"/>
    <w:rsid w:val="00AB5D80"/>
    <w:rsid w:val="00AC0908"/>
    <w:rsid w:val="00AC1D6F"/>
    <w:rsid w:val="00AC2497"/>
    <w:rsid w:val="00AC7EE8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95DAA"/>
    <w:rsid w:val="00CA5B58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D00938"/>
    <w:rsid w:val="00D04510"/>
    <w:rsid w:val="00D11C2A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65294"/>
    <w:rsid w:val="00D656C0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17D9"/>
    <w:rsid w:val="00E44DA7"/>
    <w:rsid w:val="00E51D45"/>
    <w:rsid w:val="00E54DCF"/>
    <w:rsid w:val="00E5510A"/>
    <w:rsid w:val="00E60A9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6A3B"/>
    <w:rsid w:val="00EF132D"/>
    <w:rsid w:val="00EF2777"/>
    <w:rsid w:val="00EF3282"/>
    <w:rsid w:val="00EF5908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3A4D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4" ma:contentTypeDescription="Opret et nyt dokument." ma:contentTypeScope="" ma:versionID="30e3cec476a5a6b7415599755127e2e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cdd0a7447e0a3901370f3cd9d8f0330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63AB135-7A41-483B-A1E6-F5C22DE5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23</TotalTime>
  <Pages>1</Pages>
  <Words>188</Words>
  <Characters>1153</Characters>
  <Application>Microsoft Office Word</Application>
  <DocSecurity>0</DocSecurity>
  <Lines>54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30</cp:revision>
  <cp:lastPrinted>2019-04-12T08:07:00Z</cp:lastPrinted>
  <dcterms:created xsi:type="dcterms:W3CDTF">2022-03-23T09:03:00Z</dcterms:created>
  <dcterms:modified xsi:type="dcterms:W3CDTF">2022-03-24T16:03:00Z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</Properties>
</file>