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1493" w14:textId="77777777" w:rsidR="00491F44" w:rsidRDefault="00491F44" w:rsidP="00491F44">
      <w:pPr>
        <w:spacing w:after="341"/>
        <w:ind w:left="14"/>
      </w:pPr>
      <w:r>
        <w:rPr>
          <w:rFonts w:ascii="Calibri" w:eastAsia="Calibri" w:hAnsi="Calibri" w:cs="Calibri"/>
          <w:b/>
          <w:sz w:val="36"/>
        </w:rPr>
        <w:t xml:space="preserve">Kvittering for tegnsprogstolkning                            </w:t>
      </w:r>
      <w:r>
        <w:rPr>
          <w:rFonts w:ascii="Calibri" w:eastAsia="Calibri" w:hAnsi="Calibri" w:cs="Calibri"/>
          <w:sz w:val="24"/>
        </w:rPr>
        <w:t xml:space="preserve">Dato: …………………… </w:t>
      </w:r>
    </w:p>
    <w:p w14:paraId="20649D81" w14:textId="77777777" w:rsidR="00FA34DE" w:rsidRDefault="00491F44" w:rsidP="00FA34DE">
      <w:pPr>
        <w:spacing w:after="455" w:line="265" w:lineRule="auto"/>
        <w:ind w:left="9" w:hanging="10"/>
      </w:pPr>
      <w:r>
        <w:rPr>
          <w:rFonts w:ascii="Calibri" w:eastAsia="Calibri" w:hAnsi="Calibri" w:cs="Calibri"/>
          <w:b/>
          <w:sz w:val="24"/>
        </w:rPr>
        <w:t xml:space="preserve">Undertegnede har modtaget tolkning </w:t>
      </w:r>
      <w:r>
        <w:rPr>
          <w:rFonts w:ascii="Calibri" w:eastAsia="Calibri" w:hAnsi="Calibri" w:cs="Calibri"/>
        </w:rPr>
        <w:t xml:space="preserve"> </w:t>
      </w:r>
    </w:p>
    <w:p w14:paraId="0C764871" w14:textId="5D03A02C" w:rsidR="00377D4A" w:rsidRPr="00377D4A" w:rsidRDefault="00491F44" w:rsidP="00377D4A">
      <w:pPr>
        <w:spacing w:after="455" w:line="265" w:lineRule="auto"/>
        <w:ind w:left="9" w:hanging="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Tolkebrugerens navn</w:t>
      </w:r>
      <w:r>
        <w:rPr>
          <w:rFonts w:ascii="Calibri" w:eastAsia="Calibri" w:hAnsi="Calibri" w:cs="Calibri"/>
          <w:sz w:val="24"/>
        </w:rPr>
        <w:t xml:space="preserve"> og fødselsdato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</w:t>
      </w:r>
    </w:p>
    <w:p w14:paraId="510EB5C0" w14:textId="20225A77" w:rsidR="00491F44" w:rsidRDefault="00491F44" w:rsidP="00491F44">
      <w:pPr>
        <w:spacing w:after="195"/>
        <w:ind w:left="-5" w:hanging="10"/>
      </w:pPr>
      <w:r>
        <w:rPr>
          <w:rFonts w:ascii="Calibri" w:eastAsia="Calibri" w:hAnsi="Calibri" w:cs="Calibri"/>
          <w:sz w:val="24"/>
        </w:rPr>
        <w:t>Antal timer: ………………</w:t>
      </w:r>
    </w:p>
    <w:p w14:paraId="6C5A0BE0" w14:textId="77777777" w:rsidR="000D1B88" w:rsidRPr="00B955F3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Fra kl. ………………</w:t>
      </w:r>
      <w:r>
        <w:rPr>
          <w:sz w:val="24"/>
          <w:szCs w:val="24"/>
        </w:rPr>
        <w:t xml:space="preserve"> </w:t>
      </w:r>
      <w:r w:rsidRPr="00B955F3">
        <w:rPr>
          <w:sz w:val="24"/>
          <w:szCs w:val="24"/>
        </w:rPr>
        <w:t xml:space="preserve">til  </w:t>
      </w:r>
      <w:proofErr w:type="spellStart"/>
      <w:r w:rsidRPr="00B955F3">
        <w:rPr>
          <w:sz w:val="24"/>
          <w:szCs w:val="24"/>
        </w:rPr>
        <w:t>kl</w:t>
      </w:r>
      <w:proofErr w:type="spellEnd"/>
      <w:r w:rsidRPr="00B955F3">
        <w:rPr>
          <w:sz w:val="24"/>
          <w:szCs w:val="24"/>
        </w:rPr>
        <w:t>………………..</w:t>
      </w:r>
    </w:p>
    <w:p w14:paraId="55868E2E" w14:textId="77777777" w:rsidR="000D1B88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Fra kl. ………………</w:t>
      </w:r>
      <w:r>
        <w:rPr>
          <w:sz w:val="24"/>
          <w:szCs w:val="24"/>
        </w:rPr>
        <w:t xml:space="preserve"> </w:t>
      </w:r>
      <w:r w:rsidRPr="00B955F3">
        <w:rPr>
          <w:sz w:val="24"/>
          <w:szCs w:val="24"/>
        </w:rPr>
        <w:t xml:space="preserve">til  </w:t>
      </w:r>
      <w:proofErr w:type="spellStart"/>
      <w:r w:rsidRPr="00B955F3">
        <w:rPr>
          <w:sz w:val="24"/>
          <w:szCs w:val="24"/>
        </w:rPr>
        <w:t>kl</w:t>
      </w:r>
      <w:proofErr w:type="spellEnd"/>
      <w:r w:rsidRPr="00B955F3">
        <w:rPr>
          <w:sz w:val="24"/>
          <w:szCs w:val="24"/>
        </w:rPr>
        <w:t>………………..</w:t>
      </w:r>
    </w:p>
    <w:p w14:paraId="260953A7" w14:textId="77777777" w:rsidR="000D1B88" w:rsidRPr="00B955F3" w:rsidRDefault="000D1B88" w:rsidP="000D1B88">
      <w:pPr>
        <w:rPr>
          <w:sz w:val="24"/>
          <w:szCs w:val="24"/>
        </w:rPr>
      </w:pPr>
      <w:r>
        <w:rPr>
          <w:sz w:val="24"/>
          <w:szCs w:val="24"/>
        </w:rPr>
        <w:t>Lokation………………………………………………………..</w:t>
      </w:r>
    </w:p>
    <w:p w14:paraId="417A11E5" w14:textId="77777777" w:rsidR="000D1B88" w:rsidRDefault="000D1B88" w:rsidP="000D1B88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>I forbindelse med</w:t>
      </w:r>
      <w:r w:rsidRPr="00B955F3">
        <w:rPr>
          <w:sz w:val="24"/>
          <w:szCs w:val="24"/>
        </w:rPr>
        <w:t xml:space="preserve"> (sæt kryds):</w:t>
      </w:r>
    </w:p>
    <w:p w14:paraId="030D47ED" w14:textId="77777777" w:rsidR="000D1B88" w:rsidRPr="00B955F3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Møde…………………………………</w:t>
      </w:r>
    </w:p>
    <w:p w14:paraId="2F8CF862" w14:textId="77777777" w:rsidR="000D1B88" w:rsidRPr="00B955F3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Instruktion ………………………….</w:t>
      </w:r>
    </w:p>
    <w:p w14:paraId="4E21A4AA" w14:textId="77777777" w:rsidR="000D1B88" w:rsidRPr="00B955F3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Kursus …………………………………</w:t>
      </w:r>
    </w:p>
    <w:p w14:paraId="7BB6EF29" w14:textId="1FDD3118" w:rsidR="000D1B88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Andet…………………………………..</w:t>
      </w:r>
    </w:p>
    <w:p w14:paraId="03B13393" w14:textId="629AD8A5" w:rsidR="00BE32F6" w:rsidRDefault="00BE32F6" w:rsidP="000D1B88">
      <w:pPr>
        <w:rPr>
          <w:sz w:val="24"/>
          <w:szCs w:val="24"/>
        </w:rPr>
      </w:pPr>
    </w:p>
    <w:p w14:paraId="697610F3" w14:textId="4CD51410" w:rsidR="00BE32F6" w:rsidRPr="00B955F3" w:rsidRDefault="00BE32F6" w:rsidP="000D1B88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>Underskrift</w:t>
      </w:r>
      <w:r>
        <w:rPr>
          <w:b/>
          <w:sz w:val="24"/>
          <w:szCs w:val="24"/>
        </w:rPr>
        <w:t xml:space="preserve"> </w:t>
      </w:r>
      <w:r w:rsidR="00DD4ABB">
        <w:rPr>
          <w:b/>
          <w:sz w:val="24"/>
          <w:szCs w:val="24"/>
        </w:rPr>
        <w:t>tolkemodtager</w:t>
      </w:r>
      <w:r w:rsidR="00EE35A4">
        <w:rPr>
          <w:b/>
          <w:sz w:val="24"/>
          <w:szCs w:val="24"/>
        </w:rPr>
        <w:t>/bestiller</w:t>
      </w:r>
      <w:r w:rsidRPr="00B955F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</w:t>
      </w:r>
      <w:r w:rsidRPr="00B955F3">
        <w:rPr>
          <w:sz w:val="24"/>
          <w:szCs w:val="24"/>
        </w:rPr>
        <w:t xml:space="preserve">           </w:t>
      </w:r>
    </w:p>
    <w:p w14:paraId="3401FD31" w14:textId="77777777" w:rsidR="000D1B88" w:rsidRPr="00B955F3" w:rsidRDefault="000D1B88" w:rsidP="000D1B88">
      <w:pPr>
        <w:rPr>
          <w:sz w:val="24"/>
          <w:szCs w:val="24"/>
        </w:rPr>
      </w:pPr>
    </w:p>
    <w:p w14:paraId="4B5B2009" w14:textId="77777777" w:rsidR="000D1B88" w:rsidRPr="00B955F3" w:rsidRDefault="000D1B88" w:rsidP="000D1B88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>Tolkningen er leveret af</w:t>
      </w:r>
      <w:r w:rsidRPr="00B955F3">
        <w:rPr>
          <w:sz w:val="24"/>
          <w:szCs w:val="24"/>
        </w:rPr>
        <w:t xml:space="preserve">  (sæt kryds) :    Én tolk ……    </w:t>
      </w:r>
      <w:r w:rsidRPr="00B955F3">
        <w:rPr>
          <w:sz w:val="24"/>
          <w:szCs w:val="24"/>
        </w:rPr>
        <w:tab/>
      </w:r>
      <w:r w:rsidRPr="00B955F3">
        <w:rPr>
          <w:sz w:val="24"/>
          <w:szCs w:val="24"/>
        </w:rPr>
        <w:tab/>
        <w:t xml:space="preserve">Flere tolke:  Antal …...                 </w:t>
      </w:r>
    </w:p>
    <w:p w14:paraId="70D8E9D0" w14:textId="77777777" w:rsidR="000D1B88" w:rsidRPr="00B955F3" w:rsidRDefault="000D1B88" w:rsidP="000D1B88">
      <w:pPr>
        <w:rPr>
          <w:b/>
          <w:sz w:val="24"/>
          <w:szCs w:val="24"/>
        </w:rPr>
      </w:pPr>
      <w:r w:rsidRPr="00B955F3">
        <w:rPr>
          <w:b/>
          <w:sz w:val="24"/>
          <w:szCs w:val="24"/>
        </w:rPr>
        <w:t xml:space="preserve">Tolkefirma: </w:t>
      </w:r>
    </w:p>
    <w:p w14:paraId="4C8EC992" w14:textId="462175D3" w:rsidR="000D1B88" w:rsidRPr="00B955F3" w:rsidRDefault="000D1B88" w:rsidP="000D1B88">
      <w:pPr>
        <w:rPr>
          <w:sz w:val="24"/>
          <w:szCs w:val="24"/>
        </w:rPr>
      </w:pPr>
      <w:r w:rsidRPr="00B955F3">
        <w:rPr>
          <w:sz w:val="24"/>
          <w:szCs w:val="24"/>
        </w:rPr>
        <w:t>Navn</w:t>
      </w:r>
      <w:r w:rsidR="00491F44">
        <w:rPr>
          <w:sz w:val="24"/>
          <w:szCs w:val="24"/>
        </w:rPr>
        <w:t xml:space="preserve"> på tolken</w:t>
      </w:r>
      <w:r w:rsidRPr="00B955F3">
        <w:rPr>
          <w:sz w:val="24"/>
          <w:szCs w:val="24"/>
        </w:rPr>
        <w:t>:</w:t>
      </w:r>
    </w:p>
    <w:p w14:paraId="1EF275BB" w14:textId="0CB1F779" w:rsidR="00EE35A4" w:rsidRDefault="000D1B88" w:rsidP="004C79CA">
      <w:pPr>
        <w:rPr>
          <w:sz w:val="24"/>
          <w:szCs w:val="24"/>
        </w:rPr>
      </w:pPr>
      <w:r w:rsidRPr="00B955F3">
        <w:rPr>
          <w:sz w:val="24"/>
          <w:szCs w:val="24"/>
        </w:rPr>
        <w:t xml:space="preserve">Dato: </w:t>
      </w:r>
    </w:p>
    <w:p w14:paraId="6FD9C158" w14:textId="6B5855C4" w:rsidR="00EE35A4" w:rsidRDefault="00EE35A4" w:rsidP="004C7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Tolkens u</w:t>
      </w:r>
      <w:r w:rsidR="004C79CA" w:rsidRPr="00B955F3">
        <w:rPr>
          <w:b/>
          <w:sz w:val="24"/>
          <w:szCs w:val="24"/>
        </w:rPr>
        <w:t>nderskrift(er)</w:t>
      </w:r>
      <w:r w:rsidR="00BE32F6">
        <w:rPr>
          <w:b/>
          <w:sz w:val="24"/>
          <w:szCs w:val="24"/>
        </w:rPr>
        <w:t xml:space="preserve"> &amp; Stempel</w:t>
      </w:r>
      <w:r>
        <w:rPr>
          <w:b/>
          <w:sz w:val="24"/>
          <w:szCs w:val="24"/>
        </w:rPr>
        <w:t>:</w:t>
      </w:r>
    </w:p>
    <w:p w14:paraId="46FD12F8" w14:textId="77777777" w:rsidR="00EE35A4" w:rsidRDefault="00EE35A4" w:rsidP="004C79CA">
      <w:pPr>
        <w:rPr>
          <w:sz w:val="24"/>
          <w:szCs w:val="24"/>
        </w:rPr>
      </w:pPr>
    </w:p>
    <w:p w14:paraId="7867277D" w14:textId="20B8C488" w:rsidR="0043517C" w:rsidRPr="00EE35A4" w:rsidRDefault="004C79CA" w:rsidP="009868D7">
      <w:pPr>
        <w:rPr>
          <w:sz w:val="24"/>
          <w:szCs w:val="24"/>
        </w:rPr>
      </w:pPr>
      <w:r w:rsidRPr="00B955F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EE35A4">
        <w:rPr>
          <w:sz w:val="24"/>
          <w:szCs w:val="24"/>
        </w:rPr>
        <w:t>……………………………….</w:t>
      </w:r>
      <w:r w:rsidRPr="00B955F3">
        <w:rPr>
          <w:sz w:val="24"/>
          <w:szCs w:val="24"/>
        </w:rPr>
        <w:t xml:space="preserve">           </w:t>
      </w:r>
    </w:p>
    <w:sectPr w:rsidR="0043517C" w:rsidRPr="00EE35A4" w:rsidSect="00986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0CDA" w14:textId="77777777" w:rsidR="00135922" w:rsidRDefault="00135922" w:rsidP="00FF1D88">
      <w:pPr>
        <w:spacing w:line="240" w:lineRule="auto"/>
      </w:pPr>
      <w:r>
        <w:separator/>
      </w:r>
    </w:p>
  </w:endnote>
  <w:endnote w:type="continuationSeparator" w:id="0">
    <w:p w14:paraId="553074DF" w14:textId="77777777" w:rsidR="00135922" w:rsidRDefault="00135922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AD4D" w14:textId="77777777" w:rsidR="00295D11" w:rsidRDefault="00295D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4BC3" w14:textId="6F390E6C" w:rsidR="00295D11" w:rsidRDefault="00E553B3" w:rsidP="00295D11">
    <w:pPr>
      <w:pStyle w:val="Sidefod"/>
      <w:jc w:val="center"/>
    </w:pPr>
    <w:r>
      <w:fldChar w:fldCharType="begin"/>
    </w:r>
    <w:r>
      <w:instrText xml:space="preserve"> TIME \@ "d. MMMM yyyy" </w:instrText>
    </w:r>
    <w:r>
      <w:fldChar w:fldCharType="separate"/>
    </w:r>
    <w:r w:rsidR="00491F44">
      <w:rPr>
        <w:noProof/>
      </w:rPr>
      <w:t>11. september 2020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2B9C" w14:textId="77777777" w:rsidR="00295D11" w:rsidRDefault="00295D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C972" w14:textId="77777777" w:rsidR="00135922" w:rsidRDefault="00135922" w:rsidP="00FF1D88">
      <w:pPr>
        <w:spacing w:line="240" w:lineRule="auto"/>
      </w:pPr>
      <w:r>
        <w:separator/>
      </w:r>
    </w:p>
  </w:footnote>
  <w:footnote w:type="continuationSeparator" w:id="0">
    <w:p w14:paraId="51565991" w14:textId="77777777" w:rsidR="00135922" w:rsidRDefault="00135922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5C89" w14:textId="77777777" w:rsidR="00295D11" w:rsidRDefault="00295D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EBCB" w14:textId="77777777" w:rsidR="00E628A5" w:rsidRDefault="002315A6" w:rsidP="002315A6">
    <w:pPr>
      <w:jc w:val="right"/>
    </w:pPr>
    <w:r>
      <w:rPr>
        <w:noProof/>
        <w:lang w:eastAsia="da-DK"/>
      </w:rPr>
      <w:drawing>
        <wp:inline distT="0" distB="0" distL="0" distR="0" wp14:anchorId="7F713939" wp14:editId="35AD43A8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0F29398D" w14:textId="77777777" w:rsidTr="001E0834">
      <w:trPr>
        <w:trHeight w:val="1134"/>
      </w:trPr>
      <w:tc>
        <w:tcPr>
          <w:tcW w:w="2948" w:type="dxa"/>
        </w:tcPr>
        <w:p w14:paraId="4F1D4586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310104FD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F81759">
            <w:fldChar w:fldCharType="begin"/>
          </w:r>
          <w:r w:rsidR="00B17D21">
            <w:instrText xml:space="preserve"> PAGE   \* MERGEFORMAT </w:instrText>
          </w:r>
          <w:r w:rsidR="00F81759">
            <w:fldChar w:fldCharType="separate"/>
          </w:r>
          <w:r>
            <w:rPr>
              <w:noProof/>
            </w:rPr>
            <w:t>1</w:t>
          </w:r>
          <w:r w:rsidR="00F81759">
            <w:rPr>
              <w:noProof/>
            </w:rPr>
            <w:fldChar w:fldCharType="end"/>
          </w:r>
          <w:r>
            <w:t xml:space="preserve"> af </w:t>
          </w:r>
          <w:r w:rsidR="00135922">
            <w:fldChar w:fldCharType="begin"/>
          </w:r>
          <w:r w:rsidR="00135922">
            <w:instrText xml:space="preserve"> NUMPAGES   \* MERGEFORMAT </w:instrText>
          </w:r>
          <w:r w:rsidR="00135922">
            <w:fldChar w:fldCharType="separate"/>
          </w:r>
          <w:r w:rsidR="00295D11">
            <w:rPr>
              <w:noProof/>
            </w:rPr>
            <w:t>1</w:t>
          </w:r>
          <w:r w:rsidR="00135922">
            <w:rPr>
              <w:noProof/>
            </w:rPr>
            <w:fldChar w:fldCharType="end"/>
          </w:r>
        </w:p>
      </w:tc>
    </w:tr>
  </w:tbl>
  <w:p w14:paraId="3B918F52" w14:textId="77777777" w:rsidR="00E628A5" w:rsidRDefault="00E628A5">
    <w:pPr>
      <w:pStyle w:val="Sidehoved"/>
    </w:pPr>
  </w:p>
  <w:p w14:paraId="5A340000" w14:textId="77777777" w:rsidR="00E628A5" w:rsidRDefault="00E628A5">
    <w:pPr>
      <w:pStyle w:val="Sidehoved"/>
    </w:pPr>
  </w:p>
  <w:p w14:paraId="17F0D738" w14:textId="77777777" w:rsidR="00E628A5" w:rsidRDefault="00E628A5">
    <w:pPr>
      <w:pStyle w:val="Sidehoved"/>
    </w:pPr>
  </w:p>
  <w:p w14:paraId="0D7D434F" w14:textId="77777777" w:rsidR="00E628A5" w:rsidRDefault="00E628A5">
    <w:pPr>
      <w:pStyle w:val="Sidehoved"/>
    </w:pPr>
  </w:p>
  <w:p w14:paraId="198BD783" w14:textId="77777777" w:rsidR="00E628A5" w:rsidRDefault="00E628A5">
    <w:pPr>
      <w:pStyle w:val="Sidehoved"/>
    </w:pPr>
  </w:p>
  <w:p w14:paraId="24D77DB4" w14:textId="77777777" w:rsidR="00E628A5" w:rsidRDefault="00E628A5">
    <w:pPr>
      <w:pStyle w:val="Sidehoved"/>
    </w:pPr>
  </w:p>
  <w:p w14:paraId="79FE364F" w14:textId="77777777" w:rsidR="00E628A5" w:rsidRDefault="00E628A5">
    <w:pPr>
      <w:pStyle w:val="Sidehoved"/>
    </w:pPr>
  </w:p>
  <w:p w14:paraId="28765F53" w14:textId="77777777" w:rsidR="00E628A5" w:rsidRDefault="00E628A5">
    <w:pPr>
      <w:pStyle w:val="Sidehoved"/>
    </w:pPr>
  </w:p>
  <w:p w14:paraId="6033B8E9" w14:textId="77777777" w:rsidR="00E628A5" w:rsidRDefault="00E628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0D1B88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B64FA"/>
    <w:rsid w:val="000B6521"/>
    <w:rsid w:val="000B6C0B"/>
    <w:rsid w:val="000B7B55"/>
    <w:rsid w:val="000C1809"/>
    <w:rsid w:val="000C4989"/>
    <w:rsid w:val="000D1B88"/>
    <w:rsid w:val="000D45EA"/>
    <w:rsid w:val="000D46BF"/>
    <w:rsid w:val="000E0D29"/>
    <w:rsid w:val="000E4161"/>
    <w:rsid w:val="000F0507"/>
    <w:rsid w:val="000F20FD"/>
    <w:rsid w:val="001008B7"/>
    <w:rsid w:val="0011368A"/>
    <w:rsid w:val="0012227D"/>
    <w:rsid w:val="00134914"/>
    <w:rsid w:val="00135922"/>
    <w:rsid w:val="00144A70"/>
    <w:rsid w:val="001533DF"/>
    <w:rsid w:val="001542EA"/>
    <w:rsid w:val="00171A13"/>
    <w:rsid w:val="00171DE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F493E"/>
    <w:rsid w:val="001F58ED"/>
    <w:rsid w:val="002039F3"/>
    <w:rsid w:val="00207C48"/>
    <w:rsid w:val="0021443B"/>
    <w:rsid w:val="00226E57"/>
    <w:rsid w:val="00230D2F"/>
    <w:rsid w:val="002315A6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D11"/>
    <w:rsid w:val="002976E6"/>
    <w:rsid w:val="002A0516"/>
    <w:rsid w:val="002A26A6"/>
    <w:rsid w:val="002B081A"/>
    <w:rsid w:val="002C3939"/>
    <w:rsid w:val="002C3964"/>
    <w:rsid w:val="002C7F3C"/>
    <w:rsid w:val="002D219C"/>
    <w:rsid w:val="002D5EF1"/>
    <w:rsid w:val="002D7838"/>
    <w:rsid w:val="002E1498"/>
    <w:rsid w:val="002E4746"/>
    <w:rsid w:val="002E636E"/>
    <w:rsid w:val="002F67D7"/>
    <w:rsid w:val="00305743"/>
    <w:rsid w:val="00306439"/>
    <w:rsid w:val="00306523"/>
    <w:rsid w:val="00307DDC"/>
    <w:rsid w:val="00314EFD"/>
    <w:rsid w:val="003175D2"/>
    <w:rsid w:val="00321299"/>
    <w:rsid w:val="00321B31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D4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517C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1F44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C79CA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86DAF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8F1"/>
    <w:rsid w:val="007B26F6"/>
    <w:rsid w:val="007B53C7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64C0F"/>
    <w:rsid w:val="00966800"/>
    <w:rsid w:val="00975C80"/>
    <w:rsid w:val="009868D7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7D5F"/>
    <w:rsid w:val="009E20B2"/>
    <w:rsid w:val="009E6B87"/>
    <w:rsid w:val="009F03C0"/>
    <w:rsid w:val="009F1996"/>
    <w:rsid w:val="00A05902"/>
    <w:rsid w:val="00A0629A"/>
    <w:rsid w:val="00A1025D"/>
    <w:rsid w:val="00A310F1"/>
    <w:rsid w:val="00A33EBD"/>
    <w:rsid w:val="00A52ADF"/>
    <w:rsid w:val="00A5498E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86FF3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E32F6"/>
    <w:rsid w:val="00BE3778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D7FF4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D4ABB"/>
    <w:rsid w:val="00DE0530"/>
    <w:rsid w:val="00DE37D6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553B3"/>
    <w:rsid w:val="00E628A5"/>
    <w:rsid w:val="00E66413"/>
    <w:rsid w:val="00E665CC"/>
    <w:rsid w:val="00E70EB3"/>
    <w:rsid w:val="00E71C30"/>
    <w:rsid w:val="00E734F8"/>
    <w:rsid w:val="00E73F7B"/>
    <w:rsid w:val="00E84DED"/>
    <w:rsid w:val="00EA2982"/>
    <w:rsid w:val="00EA5F2C"/>
    <w:rsid w:val="00EB020C"/>
    <w:rsid w:val="00EB1F4F"/>
    <w:rsid w:val="00EB4435"/>
    <w:rsid w:val="00EB4BEF"/>
    <w:rsid w:val="00EC1FC5"/>
    <w:rsid w:val="00ED4001"/>
    <w:rsid w:val="00EE35A4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759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A34DE"/>
    <w:rsid w:val="00FB0131"/>
    <w:rsid w:val="00FC2C49"/>
    <w:rsid w:val="00FC39E9"/>
    <w:rsid w:val="00FC40CE"/>
    <w:rsid w:val="00FC508E"/>
    <w:rsid w:val="00FC634C"/>
    <w:rsid w:val="00FD5B13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FA4E"/>
  <w15:docId w15:val="{8EBA419B-A564-424D-8EF6-6CF33E3E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88"/>
    <w:pPr>
      <w:spacing w:after="200"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Tomt%20A4-ark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7F3BEDE8DE64A8B0A24BBD6179C6A" ma:contentTypeVersion="8" ma:contentTypeDescription="Opret et nyt dokument." ma:contentTypeScope="" ma:versionID="2adb6a922d4aa07941cff5b447a6b4ae">
  <xsd:schema xmlns:xsd="http://www.w3.org/2001/XMLSchema" xmlns:xs="http://www.w3.org/2001/XMLSchema" xmlns:p="http://schemas.microsoft.com/office/2006/metadata/properties" xmlns:ns3="c0478000-3fcd-42a6-908d-526dfceab7c0" xmlns:ns4="f7091442-fa7f-4ab8-b851-8a93c9f35771" targetNamespace="http://schemas.microsoft.com/office/2006/metadata/properties" ma:root="true" ma:fieldsID="ab85be21f10cbc8d566b449cc9a29e2f" ns3:_="" ns4:_="">
    <xsd:import namespace="c0478000-3fcd-42a6-908d-526dfceab7c0"/>
    <xsd:import namespace="f7091442-fa7f-4ab8-b851-8a93c9f35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8000-3fcd-42a6-908d-526dfceab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1442-fa7f-4ab8-b851-8a93c9f3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4EBC580-2B0F-4DCE-95B9-C12C831CB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50428-AFCD-445B-B65A-5B1C11490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02BF5-B8DA-4723-8748-A5122DE335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E2AC4C-A9B7-4CBE-8F30-07FBF1818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8000-3fcd-42a6-908d-526dfceab7c0"/>
    <ds:schemaRef ds:uri="f7091442-fa7f-4ab8-b851-8a93c9f35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Tomt A4-ark med logo</Template>
  <TotalTime>5</TotalTime>
  <Pages>1</Pages>
  <Words>66</Words>
  <Characters>663</Characters>
  <Application>Microsoft Office Word</Application>
  <DocSecurity>0</DocSecurity>
  <Lines>27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Bertelsen</dc:creator>
  <cp:lastModifiedBy>Sophie Bertelsen</cp:lastModifiedBy>
  <cp:revision>5</cp:revision>
  <cp:lastPrinted>2019-03-22T11:49:00Z</cp:lastPrinted>
  <dcterms:created xsi:type="dcterms:W3CDTF">2020-09-11T11:37:00Z</dcterms:created>
  <dcterms:modified xsi:type="dcterms:W3CDTF">2020-09-11T11:39:00Z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0x010100DB67F3BEDE8DE64A8B0A24BBD6179C6A</vt:lpwstr>
  </property>
</Properties>
</file>