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2A518CF5" w14:textId="77777777" w:rsidR="001C380A" w:rsidRPr="001C380A" w:rsidRDefault="001C380A" w:rsidP="001C380A"/>
    <w:p w14:paraId="64F99707" w14:textId="4784B561" w:rsidR="00903AA7" w:rsidRDefault="00E04338" w:rsidP="002E0101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Høringss</w:t>
      </w:r>
      <w:r w:rsidR="00EE10F0" w:rsidRPr="00AE70F5">
        <w:rPr>
          <w:sz w:val="24"/>
          <w:szCs w:val="24"/>
        </w:rPr>
        <w:t xml:space="preserve">var </w:t>
      </w:r>
      <w:r w:rsidR="00214DF9">
        <w:rPr>
          <w:sz w:val="24"/>
          <w:szCs w:val="24"/>
        </w:rPr>
        <w:t>til</w:t>
      </w:r>
      <w:r w:rsidR="009B1C00">
        <w:rPr>
          <w:sz w:val="24"/>
          <w:szCs w:val="24"/>
        </w:rPr>
        <w:t xml:space="preserve"> høring om ny model for beboerdemokrati på plejehjemmene</w:t>
      </w:r>
    </w:p>
    <w:p w14:paraId="4B7C4101" w14:textId="77777777" w:rsidR="00AF4A47" w:rsidRDefault="00AF4A47" w:rsidP="00170DAB"/>
    <w:p w14:paraId="6D19F888" w14:textId="555CA391" w:rsidR="00E40B9C" w:rsidRDefault="00E40B9C" w:rsidP="00FE66D1"/>
    <w:p w14:paraId="5DFBE01E" w14:textId="77777777" w:rsidR="00574C5C" w:rsidRDefault="00574C5C" w:rsidP="00FE66D1"/>
    <w:p w14:paraId="3D5092C1" w14:textId="1626F652" w:rsidR="00FE442F" w:rsidRDefault="00A16D2F" w:rsidP="00A16D2F">
      <w:r>
        <w:t>Handicaprådet</w:t>
      </w:r>
      <w:r w:rsidR="00214DF9">
        <w:t xml:space="preserve"> </w:t>
      </w:r>
      <w:r w:rsidR="00361C88">
        <w:t>har</w:t>
      </w:r>
      <w:r w:rsidR="00FE442F">
        <w:t xml:space="preserve"> skriftligt</w:t>
      </w:r>
      <w:r w:rsidR="00361C88">
        <w:t xml:space="preserve"> fået tilsendt </w:t>
      </w:r>
      <w:r w:rsidR="00C01074">
        <w:t>materiale</w:t>
      </w:r>
      <w:r w:rsidR="00040E1D">
        <w:t xml:space="preserve"> om </w:t>
      </w:r>
      <w:r w:rsidR="00605991">
        <w:t>vedtægter for plejehjemsråd og rammer for aktivitetsudvalg på plejehjem</w:t>
      </w:r>
      <w:r w:rsidR="00D56BBB">
        <w:t xml:space="preserve"> til høring.</w:t>
      </w:r>
    </w:p>
    <w:p w14:paraId="1BF1BE23" w14:textId="2418180A" w:rsidR="00081D75" w:rsidRDefault="00081D75" w:rsidP="00A16D2F"/>
    <w:p w14:paraId="4B5EEA82" w14:textId="5A972E89" w:rsidR="00081D75" w:rsidRDefault="00081D75" w:rsidP="00A16D2F">
      <w:r>
        <w:t xml:space="preserve">Handicaprådet </w:t>
      </w:r>
      <w:r w:rsidR="00774DB6">
        <w:t xml:space="preserve">har ingen bemærkninger til </w:t>
      </w:r>
      <w:r>
        <w:t>materialet</w:t>
      </w:r>
      <w:r w:rsidR="00FA2399">
        <w:t>.</w:t>
      </w:r>
    </w:p>
    <w:p w14:paraId="374FFBDA" w14:textId="77777777" w:rsidR="00FE442F" w:rsidRDefault="00FE442F" w:rsidP="00A16D2F"/>
    <w:p w14:paraId="38C07100" w14:textId="77777777" w:rsidR="00FD5151" w:rsidRDefault="00FD5151" w:rsidP="00F64E62">
      <w:pPr>
        <w:rPr>
          <w:rFonts w:cs="Arial"/>
          <w:szCs w:val="20"/>
        </w:rPr>
      </w:pPr>
    </w:p>
    <w:p w14:paraId="44BC8402" w14:textId="77777777" w:rsidR="00FD5151" w:rsidRDefault="00FD5151" w:rsidP="00F64E62">
      <w:pPr>
        <w:rPr>
          <w:rFonts w:cs="Arial"/>
          <w:szCs w:val="20"/>
        </w:rPr>
      </w:pPr>
    </w:p>
    <w:p w14:paraId="02729075" w14:textId="77777777" w:rsidR="00FD5151" w:rsidRDefault="00FD5151" w:rsidP="00F64E62">
      <w:pPr>
        <w:rPr>
          <w:rFonts w:cs="Arial"/>
          <w:szCs w:val="20"/>
        </w:rPr>
      </w:pPr>
    </w:p>
    <w:p w14:paraId="382E3561" w14:textId="0F211014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9D6A" w14:textId="77777777" w:rsidR="005671D8" w:rsidRDefault="005671D8" w:rsidP="00FF1D88">
      <w:pPr>
        <w:spacing w:line="240" w:lineRule="auto"/>
      </w:pPr>
      <w:r>
        <w:separator/>
      </w:r>
    </w:p>
  </w:endnote>
  <w:endnote w:type="continuationSeparator" w:id="0">
    <w:p w14:paraId="0C1127F0" w14:textId="77777777" w:rsidR="005671D8" w:rsidRDefault="005671D8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5CC" w14:textId="77777777" w:rsidR="005671D8" w:rsidRDefault="005671D8" w:rsidP="00FF1D88">
      <w:pPr>
        <w:spacing w:line="240" w:lineRule="auto"/>
      </w:pPr>
      <w:r>
        <w:separator/>
      </w:r>
    </w:p>
  </w:footnote>
  <w:footnote w:type="continuationSeparator" w:id="0">
    <w:p w14:paraId="0741A0C9" w14:textId="77777777" w:rsidR="005671D8" w:rsidRDefault="005671D8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5BECFA79" w:rsidR="00E628A5" w:rsidRDefault="00317543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2. november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2E"/>
    <w:multiLevelType w:val="hybridMultilevel"/>
    <w:tmpl w:val="7044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FD0"/>
    <w:multiLevelType w:val="hybridMultilevel"/>
    <w:tmpl w:val="9F7CD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5962">
    <w:abstractNumId w:val="3"/>
  </w:num>
  <w:num w:numId="2" w16cid:durableId="80807407">
    <w:abstractNumId w:val="1"/>
  </w:num>
  <w:num w:numId="3" w16cid:durableId="2123958785">
    <w:abstractNumId w:val="2"/>
  </w:num>
  <w:num w:numId="4" w16cid:durableId="807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40A"/>
    <w:rsid w:val="00007DC9"/>
    <w:rsid w:val="00021400"/>
    <w:rsid w:val="00022964"/>
    <w:rsid w:val="000233D9"/>
    <w:rsid w:val="000245CB"/>
    <w:rsid w:val="00024C9F"/>
    <w:rsid w:val="00026257"/>
    <w:rsid w:val="000263A2"/>
    <w:rsid w:val="00033A99"/>
    <w:rsid w:val="00040E1D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1D75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4989"/>
    <w:rsid w:val="000C6CE9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240E5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C380A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1445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43"/>
    <w:rsid w:val="003175D2"/>
    <w:rsid w:val="00321299"/>
    <w:rsid w:val="00325859"/>
    <w:rsid w:val="00330543"/>
    <w:rsid w:val="00331302"/>
    <w:rsid w:val="00336D6D"/>
    <w:rsid w:val="003513A4"/>
    <w:rsid w:val="00361522"/>
    <w:rsid w:val="00361C88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585C"/>
    <w:rsid w:val="004C74E9"/>
    <w:rsid w:val="004E0EDB"/>
    <w:rsid w:val="004E1FE8"/>
    <w:rsid w:val="004E2D24"/>
    <w:rsid w:val="004E4207"/>
    <w:rsid w:val="004E665D"/>
    <w:rsid w:val="004E7FFB"/>
    <w:rsid w:val="004F2B0B"/>
    <w:rsid w:val="004F38A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479FF"/>
    <w:rsid w:val="00551D7A"/>
    <w:rsid w:val="0055393D"/>
    <w:rsid w:val="00554AC8"/>
    <w:rsid w:val="00557386"/>
    <w:rsid w:val="00563F05"/>
    <w:rsid w:val="00564141"/>
    <w:rsid w:val="00564D41"/>
    <w:rsid w:val="005671D8"/>
    <w:rsid w:val="00567739"/>
    <w:rsid w:val="00567921"/>
    <w:rsid w:val="0057033A"/>
    <w:rsid w:val="00571100"/>
    <w:rsid w:val="00571F27"/>
    <w:rsid w:val="005749A6"/>
    <w:rsid w:val="00574C5C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4BEC"/>
    <w:rsid w:val="005A7C4B"/>
    <w:rsid w:val="005A7D8B"/>
    <w:rsid w:val="005B3983"/>
    <w:rsid w:val="005B45DB"/>
    <w:rsid w:val="005B7E88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05991"/>
    <w:rsid w:val="0061139B"/>
    <w:rsid w:val="0061161A"/>
    <w:rsid w:val="00617FED"/>
    <w:rsid w:val="00620C26"/>
    <w:rsid w:val="00625EDB"/>
    <w:rsid w:val="00626CED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56339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161BC"/>
    <w:rsid w:val="00731138"/>
    <w:rsid w:val="00731D81"/>
    <w:rsid w:val="00733037"/>
    <w:rsid w:val="00735EE0"/>
    <w:rsid w:val="00741AFE"/>
    <w:rsid w:val="00742432"/>
    <w:rsid w:val="00753C3D"/>
    <w:rsid w:val="00756E93"/>
    <w:rsid w:val="00760B4E"/>
    <w:rsid w:val="00764962"/>
    <w:rsid w:val="00774DB6"/>
    <w:rsid w:val="00777FA0"/>
    <w:rsid w:val="00791F5A"/>
    <w:rsid w:val="007A1887"/>
    <w:rsid w:val="007A2B34"/>
    <w:rsid w:val="007A6F02"/>
    <w:rsid w:val="007A7B7A"/>
    <w:rsid w:val="007B08F1"/>
    <w:rsid w:val="007B26F6"/>
    <w:rsid w:val="007B4B85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2E35"/>
    <w:rsid w:val="007F3623"/>
    <w:rsid w:val="007F4FBA"/>
    <w:rsid w:val="007F6D00"/>
    <w:rsid w:val="008034E2"/>
    <w:rsid w:val="00804E07"/>
    <w:rsid w:val="008058AC"/>
    <w:rsid w:val="00823582"/>
    <w:rsid w:val="00824046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84B"/>
    <w:rsid w:val="008F5B88"/>
    <w:rsid w:val="009016CB"/>
    <w:rsid w:val="00903AA7"/>
    <w:rsid w:val="00903E99"/>
    <w:rsid w:val="00906CB8"/>
    <w:rsid w:val="00906DB5"/>
    <w:rsid w:val="00911261"/>
    <w:rsid w:val="009134D5"/>
    <w:rsid w:val="00913844"/>
    <w:rsid w:val="00913D56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C80"/>
    <w:rsid w:val="009931A0"/>
    <w:rsid w:val="0099618B"/>
    <w:rsid w:val="009A036D"/>
    <w:rsid w:val="009A2968"/>
    <w:rsid w:val="009A2E3A"/>
    <w:rsid w:val="009A7BC4"/>
    <w:rsid w:val="009A7FA5"/>
    <w:rsid w:val="009B0D83"/>
    <w:rsid w:val="009B1C00"/>
    <w:rsid w:val="009B2274"/>
    <w:rsid w:val="009B276A"/>
    <w:rsid w:val="009B41DD"/>
    <w:rsid w:val="009C1A00"/>
    <w:rsid w:val="009C26EA"/>
    <w:rsid w:val="009D0015"/>
    <w:rsid w:val="009D501D"/>
    <w:rsid w:val="009E0D7E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4E12"/>
    <w:rsid w:val="00A56C02"/>
    <w:rsid w:val="00A70534"/>
    <w:rsid w:val="00A71DAE"/>
    <w:rsid w:val="00A77C3A"/>
    <w:rsid w:val="00A80A53"/>
    <w:rsid w:val="00A824AD"/>
    <w:rsid w:val="00A86BFE"/>
    <w:rsid w:val="00A955A0"/>
    <w:rsid w:val="00AA04FF"/>
    <w:rsid w:val="00AB4376"/>
    <w:rsid w:val="00AB5D80"/>
    <w:rsid w:val="00AC0908"/>
    <w:rsid w:val="00AC1D6F"/>
    <w:rsid w:val="00AC2497"/>
    <w:rsid w:val="00AC7EE8"/>
    <w:rsid w:val="00AD0FBB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0163"/>
    <w:rsid w:val="00BB1CE4"/>
    <w:rsid w:val="00BB2800"/>
    <w:rsid w:val="00BB62CB"/>
    <w:rsid w:val="00BC1365"/>
    <w:rsid w:val="00BC3536"/>
    <w:rsid w:val="00BD5A9B"/>
    <w:rsid w:val="00BD65A5"/>
    <w:rsid w:val="00BD7164"/>
    <w:rsid w:val="00BE18DC"/>
    <w:rsid w:val="00BF30C1"/>
    <w:rsid w:val="00BF33CA"/>
    <w:rsid w:val="00BF571A"/>
    <w:rsid w:val="00BF63B2"/>
    <w:rsid w:val="00BF6571"/>
    <w:rsid w:val="00BF67B4"/>
    <w:rsid w:val="00C0107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95DAA"/>
    <w:rsid w:val="00CA5B58"/>
    <w:rsid w:val="00CA7047"/>
    <w:rsid w:val="00CA7131"/>
    <w:rsid w:val="00CA7269"/>
    <w:rsid w:val="00CA7AEF"/>
    <w:rsid w:val="00CA7D58"/>
    <w:rsid w:val="00CB0C9A"/>
    <w:rsid w:val="00CB6687"/>
    <w:rsid w:val="00CB7875"/>
    <w:rsid w:val="00CC0F00"/>
    <w:rsid w:val="00CC16A5"/>
    <w:rsid w:val="00CC396E"/>
    <w:rsid w:val="00CD443F"/>
    <w:rsid w:val="00CE146F"/>
    <w:rsid w:val="00CE1D22"/>
    <w:rsid w:val="00CF28CC"/>
    <w:rsid w:val="00D00938"/>
    <w:rsid w:val="00D04510"/>
    <w:rsid w:val="00D11C2A"/>
    <w:rsid w:val="00D13C0D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56BBB"/>
    <w:rsid w:val="00D60EEF"/>
    <w:rsid w:val="00D61E98"/>
    <w:rsid w:val="00D65294"/>
    <w:rsid w:val="00D656C0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2978"/>
    <w:rsid w:val="00DA4093"/>
    <w:rsid w:val="00DA6188"/>
    <w:rsid w:val="00DB0638"/>
    <w:rsid w:val="00DB5E68"/>
    <w:rsid w:val="00DB7A19"/>
    <w:rsid w:val="00DC2395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DF6E52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0B9C"/>
    <w:rsid w:val="00E417D9"/>
    <w:rsid w:val="00E44DA7"/>
    <w:rsid w:val="00E51D45"/>
    <w:rsid w:val="00E54DCF"/>
    <w:rsid w:val="00E5510A"/>
    <w:rsid w:val="00E60A9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4E5F"/>
    <w:rsid w:val="00EE6A3B"/>
    <w:rsid w:val="00EF132D"/>
    <w:rsid w:val="00EF2777"/>
    <w:rsid w:val="00EF3282"/>
    <w:rsid w:val="00EF5908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399"/>
    <w:rsid w:val="00FA25FC"/>
    <w:rsid w:val="00FA3296"/>
    <w:rsid w:val="00FB0131"/>
    <w:rsid w:val="00FB0AB4"/>
    <w:rsid w:val="00FC2C49"/>
    <w:rsid w:val="00FC39E9"/>
    <w:rsid w:val="00FC40CE"/>
    <w:rsid w:val="00FC508E"/>
    <w:rsid w:val="00FC634C"/>
    <w:rsid w:val="00FD3A4D"/>
    <w:rsid w:val="00FD5151"/>
    <w:rsid w:val="00FD5B13"/>
    <w:rsid w:val="00FE2083"/>
    <w:rsid w:val="00FE442F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E4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Props1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E6D4F-DEA8-4E61-86E9-C42301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11</TotalTime>
  <Pages>1</Pages>
  <Words>81</Words>
  <Characters>505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12</cp:revision>
  <cp:lastPrinted>2019-04-12T08:07:00Z</cp:lastPrinted>
  <dcterms:created xsi:type="dcterms:W3CDTF">2022-11-02T07:13:00Z</dcterms:created>
  <dcterms:modified xsi:type="dcterms:W3CDTF">2022-11-02T07:21:00Z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