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00" w:firstRow="0" w:lastRow="0" w:firstColumn="0" w:lastColumn="0" w:noHBand="0" w:noVBand="1"/>
        <w:tblCaption w:val="Returadresse og modtagerinformation"/>
        <w:tblDescription w:val="Returadresse og modtagerinformation"/>
      </w:tblPr>
      <w:tblGrid>
        <w:gridCol w:w="4820"/>
      </w:tblGrid>
      <w:tr w:rsidR="009C1A00" w:rsidRPr="00567446" w14:paraId="57548D6B" w14:textId="77777777" w:rsidTr="003C43F2">
        <w:trPr>
          <w:trHeight w:hRule="exact" w:val="567"/>
        </w:trPr>
        <w:tc>
          <w:tcPr>
            <w:tcW w:w="4820" w:type="dxa"/>
            <w:tcBorders>
              <w:bottom w:val="single" w:sz="4" w:space="0" w:color="auto"/>
            </w:tcBorders>
            <w:vAlign w:val="bottom"/>
          </w:tcPr>
          <w:p w14:paraId="71BB4B41" w14:textId="2ABD484F" w:rsidR="002361FE" w:rsidRPr="00567446" w:rsidRDefault="002361FE" w:rsidP="00F565BD">
            <w:pPr>
              <w:pStyle w:val="Returadresse"/>
              <w:framePr w:wrap="auto" w:vAnchor="margin" w:hAnchor="text" w:xAlign="left" w:yAlign="inline"/>
              <w:spacing w:line="276" w:lineRule="auto"/>
              <w:suppressOverlap w:val="0"/>
              <w:rPr>
                <w:rFonts w:cs="Arial"/>
              </w:rPr>
            </w:pPr>
            <w:r w:rsidRPr="00567446">
              <w:rPr>
                <w:rFonts w:cs="Arial"/>
              </w:rPr>
              <w:t>Trafik og Vejdrift</w:t>
            </w:r>
          </w:p>
          <w:p w14:paraId="3942EB95" w14:textId="77777777" w:rsidR="00415C04" w:rsidRPr="00567446" w:rsidRDefault="002361FE" w:rsidP="00F565BD">
            <w:pPr>
              <w:pStyle w:val="Returadresse"/>
              <w:framePr w:wrap="auto" w:vAnchor="margin" w:hAnchor="text" w:xAlign="left" w:yAlign="inline"/>
              <w:spacing w:line="276" w:lineRule="auto"/>
              <w:suppressOverlap w:val="0"/>
            </w:pPr>
            <w:r w:rsidRPr="00567446">
              <w:rPr>
                <w:rFonts w:cs="Arial"/>
              </w:rPr>
              <w:t>Karen Blixens Boulevard 7, 8220 Brabrand</w:t>
            </w:r>
          </w:p>
        </w:tc>
      </w:tr>
      <w:tr w:rsidR="009C1A00" w:rsidRPr="00567446" w14:paraId="6DF8CEEF" w14:textId="77777777" w:rsidTr="003C43F2">
        <w:trPr>
          <w:trHeight w:hRule="exact" w:val="1701"/>
        </w:trPr>
        <w:tc>
          <w:tcPr>
            <w:tcW w:w="4820" w:type="dxa"/>
            <w:tcBorders>
              <w:top w:val="single" w:sz="4" w:space="0" w:color="auto"/>
            </w:tcBorders>
          </w:tcPr>
          <w:p w14:paraId="61C216FD" w14:textId="77777777" w:rsidR="009C1A00" w:rsidRPr="00567446" w:rsidRDefault="009C1A00" w:rsidP="00F565BD">
            <w:pPr>
              <w:pStyle w:val="Modtager"/>
              <w:framePr w:wrap="auto" w:vAnchor="margin" w:hAnchor="text" w:xAlign="left" w:yAlign="inline"/>
              <w:spacing w:line="276" w:lineRule="auto"/>
              <w:suppressOverlap w:val="0"/>
            </w:pPr>
          </w:p>
        </w:tc>
      </w:tr>
    </w:tbl>
    <w:tbl>
      <w:tblPr>
        <w:tblStyle w:val="Tabel-Gitter"/>
        <w:tblpPr w:vertAnchor="page" w:horzAnchor="page" w:tblpX="8619" w:tblpY="53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00" w:firstRow="0" w:lastRow="0" w:firstColumn="0" w:lastColumn="0" w:noHBand="0" w:noVBand="1"/>
        <w:tblCaption w:val="Returadresse og modtagerinformation"/>
        <w:tblDescription w:val="Returadresse og modtagerinformation"/>
      </w:tblPr>
      <w:tblGrid>
        <w:gridCol w:w="2948"/>
      </w:tblGrid>
      <w:tr w:rsidR="00F9120C" w:rsidRPr="00567446" w14:paraId="0182811F" w14:textId="77777777" w:rsidTr="003C43F2">
        <w:trPr>
          <w:trHeight w:hRule="exact" w:val="1503"/>
        </w:trPr>
        <w:tc>
          <w:tcPr>
            <w:tcW w:w="2948" w:type="dxa"/>
          </w:tcPr>
          <w:p w14:paraId="7D279DA8" w14:textId="77777777" w:rsidR="002361FE" w:rsidRPr="00567446" w:rsidRDefault="002361FE" w:rsidP="00F565BD">
            <w:pPr>
              <w:pStyle w:val="Afsender"/>
              <w:framePr w:wrap="auto" w:vAnchor="margin" w:hAnchor="text" w:xAlign="left" w:yAlign="inline"/>
              <w:spacing w:line="276" w:lineRule="auto"/>
              <w:suppressOverlap w:val="0"/>
              <w:rPr>
                <w:rFonts w:cs="Arial"/>
              </w:rPr>
            </w:pPr>
            <w:r w:rsidRPr="00567446">
              <w:rPr>
                <w:rFonts w:cs="Arial"/>
                <w:b/>
                <w:caps/>
                <w:sz w:val="22"/>
              </w:rPr>
              <w:t>Teknik og Miljø</w:t>
            </w:r>
          </w:p>
          <w:p w14:paraId="73D83987" w14:textId="77777777" w:rsidR="002361FE" w:rsidRPr="00567446" w:rsidRDefault="002361FE" w:rsidP="00F565BD">
            <w:pPr>
              <w:pStyle w:val="Afsender"/>
              <w:framePr w:wrap="auto" w:vAnchor="margin" w:hAnchor="text" w:xAlign="left" w:yAlign="inline"/>
              <w:spacing w:line="276" w:lineRule="auto"/>
              <w:suppressOverlap w:val="0"/>
              <w:rPr>
                <w:rFonts w:cs="Arial"/>
              </w:rPr>
            </w:pPr>
            <w:r w:rsidRPr="00567446">
              <w:rPr>
                <w:rFonts w:cs="Arial"/>
              </w:rPr>
              <w:t>Byrum</w:t>
            </w:r>
          </w:p>
          <w:p w14:paraId="4923E7DA" w14:textId="77777777" w:rsidR="00F9120C" w:rsidRPr="00567446" w:rsidRDefault="002361FE" w:rsidP="00F565BD">
            <w:pPr>
              <w:pStyle w:val="Afsender"/>
              <w:framePr w:wrap="auto" w:vAnchor="margin" w:hAnchor="text" w:xAlign="left" w:yAlign="inline"/>
              <w:spacing w:line="276" w:lineRule="auto"/>
              <w:suppressOverlap w:val="0"/>
            </w:pPr>
            <w:r w:rsidRPr="00567446">
              <w:rPr>
                <w:rFonts w:cs="Arial"/>
              </w:rPr>
              <w:t>Aarhus Kommune</w:t>
            </w:r>
          </w:p>
        </w:tc>
      </w:tr>
      <w:tr w:rsidR="00F9120C" w:rsidRPr="00567446" w14:paraId="549831C8" w14:textId="77777777" w:rsidTr="003C43F2">
        <w:trPr>
          <w:trHeight w:hRule="exact" w:val="6917"/>
        </w:trPr>
        <w:tc>
          <w:tcPr>
            <w:tcW w:w="2948" w:type="dxa"/>
          </w:tcPr>
          <w:p w14:paraId="06A03D75" w14:textId="77777777" w:rsidR="002361FE" w:rsidRPr="00567446" w:rsidRDefault="002361FE" w:rsidP="00F565BD">
            <w:pPr>
              <w:pStyle w:val="Afsender"/>
              <w:framePr w:wrap="auto" w:vAnchor="margin" w:hAnchor="text" w:xAlign="left" w:yAlign="inline"/>
              <w:spacing w:line="276" w:lineRule="auto"/>
              <w:suppressOverlap w:val="0"/>
              <w:rPr>
                <w:rFonts w:cs="Arial"/>
              </w:rPr>
            </w:pPr>
            <w:r w:rsidRPr="00567446">
              <w:rPr>
                <w:rFonts w:cs="Arial"/>
                <w:b/>
              </w:rPr>
              <w:t>Trafik og Vejdrift</w:t>
            </w:r>
          </w:p>
          <w:p w14:paraId="4C627803" w14:textId="77777777" w:rsidR="002361FE" w:rsidRPr="00567446" w:rsidRDefault="002361FE" w:rsidP="00F565BD">
            <w:pPr>
              <w:pStyle w:val="Afsender"/>
              <w:framePr w:wrap="auto" w:vAnchor="margin" w:hAnchor="text" w:xAlign="left" w:yAlign="inline"/>
              <w:spacing w:line="276" w:lineRule="auto"/>
              <w:suppressOverlap w:val="0"/>
              <w:rPr>
                <w:rFonts w:cs="Arial"/>
              </w:rPr>
            </w:pPr>
            <w:r w:rsidRPr="00567446">
              <w:rPr>
                <w:rFonts w:cs="Arial"/>
              </w:rPr>
              <w:t>Karen Blixens Boulevard 7</w:t>
            </w:r>
          </w:p>
          <w:p w14:paraId="78A2ED80" w14:textId="77777777" w:rsidR="002361FE" w:rsidRPr="00567446" w:rsidRDefault="002361FE" w:rsidP="00F565BD">
            <w:pPr>
              <w:pStyle w:val="Afsender"/>
              <w:framePr w:wrap="auto" w:vAnchor="margin" w:hAnchor="text" w:xAlign="left" w:yAlign="inline"/>
              <w:spacing w:line="276" w:lineRule="auto"/>
              <w:suppressOverlap w:val="0"/>
              <w:rPr>
                <w:rFonts w:cs="Arial"/>
              </w:rPr>
            </w:pPr>
            <w:r w:rsidRPr="00567446">
              <w:rPr>
                <w:rFonts w:cs="Arial"/>
              </w:rPr>
              <w:t>8220 Brabrand</w:t>
            </w:r>
          </w:p>
          <w:p w14:paraId="1D7E435C" w14:textId="77777777" w:rsidR="002361FE" w:rsidRPr="00567446" w:rsidRDefault="002361FE" w:rsidP="00F565BD">
            <w:pPr>
              <w:pStyle w:val="Afsender"/>
              <w:framePr w:wrap="auto" w:vAnchor="margin" w:hAnchor="text" w:xAlign="left" w:yAlign="inline"/>
              <w:spacing w:line="276" w:lineRule="auto"/>
              <w:suppressOverlap w:val="0"/>
              <w:rPr>
                <w:rFonts w:cs="Arial"/>
              </w:rPr>
            </w:pPr>
          </w:p>
          <w:p w14:paraId="0FEADDA4" w14:textId="6F669B55" w:rsidR="002361FE" w:rsidRPr="00567446" w:rsidRDefault="00417A97" w:rsidP="00F565BD">
            <w:pPr>
              <w:pStyle w:val="Afsender"/>
              <w:framePr w:wrap="auto" w:vAnchor="margin" w:hAnchor="text" w:xAlign="left" w:yAlign="inline"/>
              <w:spacing w:line="276" w:lineRule="auto"/>
              <w:suppressOverlap w:val="0"/>
              <w:rPr>
                <w:rFonts w:cs="Arial"/>
              </w:rPr>
            </w:pPr>
            <w:r w:rsidRPr="00567446">
              <w:rPr>
                <w:rFonts w:cs="Arial"/>
              </w:rPr>
              <w:t>T</w:t>
            </w:r>
            <w:r w:rsidR="002361FE" w:rsidRPr="00567446">
              <w:rPr>
                <w:rFonts w:cs="Arial"/>
              </w:rPr>
              <w:t>elefon: 89 40 44 00</w:t>
            </w:r>
          </w:p>
          <w:p w14:paraId="40459F6A" w14:textId="77777777" w:rsidR="002361FE" w:rsidRPr="00567446" w:rsidRDefault="002361FE" w:rsidP="00F565BD">
            <w:pPr>
              <w:pStyle w:val="Afsender"/>
              <w:framePr w:wrap="auto" w:vAnchor="margin" w:hAnchor="text" w:xAlign="left" w:yAlign="inline"/>
              <w:spacing w:line="276" w:lineRule="auto"/>
              <w:suppressOverlap w:val="0"/>
              <w:rPr>
                <w:rFonts w:cs="Arial"/>
              </w:rPr>
            </w:pPr>
          </w:p>
          <w:p w14:paraId="36A1C974" w14:textId="5902F3EF" w:rsidR="002361FE" w:rsidRPr="00567446" w:rsidRDefault="00000000" w:rsidP="00F565BD">
            <w:pPr>
              <w:pStyle w:val="Afsender"/>
              <w:framePr w:wrap="auto" w:vAnchor="margin" w:hAnchor="text" w:xAlign="left" w:yAlign="inline"/>
              <w:spacing w:line="276" w:lineRule="auto"/>
              <w:suppressOverlap w:val="0"/>
              <w:rPr>
                <w:rFonts w:cs="Arial"/>
              </w:rPr>
            </w:pPr>
            <w:hyperlink r:id="rId11" w:history="1">
              <w:r w:rsidR="002361FE" w:rsidRPr="00567446">
                <w:rPr>
                  <w:rStyle w:val="Hyperlink"/>
                  <w:rFonts w:cs="Arial"/>
                </w:rPr>
                <w:t>omklassificering@mtm.aarhus.dk</w:t>
              </w:r>
            </w:hyperlink>
          </w:p>
          <w:p w14:paraId="77BA3570" w14:textId="3E48FBD0" w:rsidR="002361FE" w:rsidRPr="00567446" w:rsidRDefault="00000000" w:rsidP="00F565BD">
            <w:pPr>
              <w:pStyle w:val="Afsender"/>
              <w:framePr w:wrap="auto" w:vAnchor="margin" w:hAnchor="text" w:xAlign="left" w:yAlign="inline"/>
              <w:spacing w:line="276" w:lineRule="auto"/>
              <w:suppressOverlap w:val="0"/>
              <w:rPr>
                <w:rFonts w:cs="Arial"/>
              </w:rPr>
            </w:pPr>
            <w:hyperlink r:id="rId12" w:history="1">
              <w:r w:rsidR="002361FE" w:rsidRPr="00567446">
                <w:rPr>
                  <w:rStyle w:val="Hyperlink"/>
                  <w:rFonts w:cs="Arial"/>
                </w:rPr>
                <w:t>www.aarhus.dk/omklassificering</w:t>
              </w:r>
            </w:hyperlink>
          </w:p>
          <w:p w14:paraId="036304F9" w14:textId="77777777" w:rsidR="002361FE" w:rsidRPr="00567446" w:rsidRDefault="002361FE" w:rsidP="00F565BD">
            <w:pPr>
              <w:spacing w:line="276" w:lineRule="auto"/>
            </w:pPr>
          </w:p>
          <w:p w14:paraId="3DA102C6" w14:textId="77777777" w:rsidR="002361FE" w:rsidRPr="00567446" w:rsidRDefault="002361FE" w:rsidP="00F565BD">
            <w:pPr>
              <w:pStyle w:val="Afsender"/>
              <w:framePr w:wrap="auto" w:vAnchor="margin" w:hAnchor="text" w:xAlign="left" w:yAlign="inline"/>
              <w:spacing w:line="276" w:lineRule="auto"/>
              <w:suppressOverlap w:val="0"/>
              <w:rPr>
                <w:rFonts w:cs="Arial"/>
              </w:rPr>
            </w:pPr>
          </w:p>
          <w:p w14:paraId="3AD3EBFF" w14:textId="254670C1" w:rsidR="002361FE" w:rsidRPr="00567446" w:rsidRDefault="002361FE" w:rsidP="00F565BD">
            <w:pPr>
              <w:spacing w:line="276" w:lineRule="auto"/>
              <w:rPr>
                <w:sz w:val="19"/>
                <w:szCs w:val="19"/>
              </w:rPr>
            </w:pPr>
            <w:r w:rsidRPr="00567446">
              <w:rPr>
                <w:sz w:val="19"/>
                <w:szCs w:val="19"/>
              </w:rPr>
              <w:t>Sagsnr.</w:t>
            </w:r>
            <w:r w:rsidR="00C13981" w:rsidRPr="00567446">
              <w:rPr>
                <w:sz w:val="19"/>
                <w:szCs w:val="19"/>
              </w:rPr>
              <w:t xml:space="preserve"> GEO-2022-503344</w:t>
            </w:r>
          </w:p>
          <w:p w14:paraId="068D5948" w14:textId="7D0BB56F" w:rsidR="00F9120C" w:rsidRPr="00567446" w:rsidRDefault="002361FE" w:rsidP="00F565BD">
            <w:pPr>
              <w:pStyle w:val="Afsender"/>
              <w:framePr w:wrap="auto" w:vAnchor="margin" w:hAnchor="text" w:xAlign="left" w:yAlign="inline"/>
              <w:spacing w:line="276" w:lineRule="auto"/>
              <w:suppressOverlap w:val="0"/>
            </w:pPr>
            <w:r w:rsidRPr="00567446">
              <w:rPr>
                <w:rFonts w:cs="Arial"/>
              </w:rPr>
              <w:t>Sagsbehandler: Mette Bjørn</w:t>
            </w:r>
          </w:p>
          <w:p w14:paraId="77A6C9CA" w14:textId="77777777" w:rsidR="00D83CC7" w:rsidRPr="00567446" w:rsidRDefault="00D83CC7" w:rsidP="00F565BD">
            <w:pPr>
              <w:pStyle w:val="Afsender"/>
              <w:framePr w:wrap="auto" w:vAnchor="margin" w:hAnchor="text" w:xAlign="left" w:yAlign="inline"/>
              <w:spacing w:line="276" w:lineRule="auto"/>
              <w:suppressOverlap w:val="0"/>
            </w:pPr>
          </w:p>
        </w:tc>
      </w:tr>
    </w:tbl>
    <w:bookmarkStart w:id="0" w:name="_Hlk509838222"/>
    <w:bookmarkStart w:id="1" w:name="_Hlk40792149"/>
    <w:p w14:paraId="42A80FD1" w14:textId="77777777" w:rsidR="002361FE" w:rsidRPr="00567446" w:rsidRDefault="002361FE" w:rsidP="00F565BD">
      <w:pPr>
        <w:pStyle w:val="Brdtekst"/>
        <w:spacing w:line="276" w:lineRule="auto"/>
      </w:pPr>
      <w:r w:rsidRPr="00567446">
        <w:fldChar w:fldCharType="begin"/>
      </w:r>
      <w:r w:rsidRPr="00567446">
        <w:instrText xml:space="preserve"> PRINT %%d2m*DOKSTART</w:instrText>
      </w:r>
    </w:p>
    <w:p w14:paraId="4473927A" w14:textId="77777777" w:rsidR="002361FE" w:rsidRPr="00567446" w:rsidRDefault="002361FE" w:rsidP="00F565BD">
      <w:pPr>
        <w:pStyle w:val="Brdtekst"/>
        <w:spacing w:line="276" w:lineRule="auto"/>
      </w:pPr>
      <w:r w:rsidRPr="00567446">
        <w:instrText>|d2m*IDENT:"</w:instrText>
      </w:r>
      <w:r w:rsidRPr="00567446">
        <w:fldChar w:fldCharType="begin"/>
      </w:r>
      <w:r w:rsidRPr="00567446">
        <w:instrText xml:space="preserve"> MERGEFIELD cpr_cvr</w:instrText>
      </w:r>
      <w:r w:rsidRPr="00567446">
        <w:fldChar w:fldCharType="separate"/>
      </w:r>
      <w:r w:rsidRPr="00567446">
        <w:rPr>
          <w:noProof/>
        </w:rPr>
        <w:instrText>1403450304</w:instrText>
      </w:r>
      <w:r w:rsidRPr="00567446">
        <w:fldChar w:fldCharType="end"/>
      </w:r>
      <w:r w:rsidRPr="00567446">
        <w:instrText xml:space="preserve"> "</w:instrText>
      </w:r>
    </w:p>
    <w:p w14:paraId="20C72C16" w14:textId="77777777" w:rsidR="002361FE" w:rsidRPr="00567446" w:rsidRDefault="002361FE" w:rsidP="00F565BD">
      <w:pPr>
        <w:tabs>
          <w:tab w:val="left" w:pos="283"/>
          <w:tab w:val="left" w:pos="567"/>
          <w:tab w:val="left" w:pos="850"/>
          <w:tab w:val="left" w:pos="1134"/>
        </w:tabs>
        <w:spacing w:after="180" w:line="276" w:lineRule="auto"/>
        <w:rPr>
          <w:rFonts w:eastAsia="Times New Roman"/>
          <w:kern w:val="20"/>
          <w:szCs w:val="24"/>
          <w:lang w:eastAsia="da-DK"/>
        </w:rPr>
      </w:pPr>
      <w:r w:rsidRPr="00567446">
        <w:rPr>
          <w:rFonts w:eastAsia="Times New Roman"/>
          <w:kern w:val="20"/>
          <w:szCs w:val="24"/>
          <w:lang w:eastAsia="da-DK"/>
        </w:rPr>
        <w:instrText>|d2m*OVERSKRIFT:"Partshøring om påtænkt omklassificering"</w:instrText>
      </w:r>
    </w:p>
    <w:p w14:paraId="13F312B3" w14:textId="77777777" w:rsidR="002361FE" w:rsidRPr="00567446" w:rsidRDefault="002361FE" w:rsidP="00F565BD">
      <w:pPr>
        <w:spacing w:line="276" w:lineRule="auto"/>
        <w:rPr>
          <w:kern w:val="32"/>
        </w:rPr>
      </w:pPr>
      <w:r w:rsidRPr="00567446">
        <w:instrText xml:space="preserve">\* MERGEFORMAT </w:instrText>
      </w:r>
      <w:r w:rsidRPr="00567446">
        <w:fldChar w:fldCharType="end"/>
      </w:r>
      <w:bookmarkEnd w:id="0"/>
    </w:p>
    <w:p w14:paraId="127AD5C4" w14:textId="77777777" w:rsidR="007C1C2B" w:rsidRPr="00567446" w:rsidRDefault="007C1C2B" w:rsidP="00F565BD">
      <w:pPr>
        <w:spacing w:line="276" w:lineRule="auto"/>
      </w:pPr>
    </w:p>
    <w:p w14:paraId="0D677BA0" w14:textId="77777777" w:rsidR="001E42C3" w:rsidRPr="00567446" w:rsidRDefault="001E42C3" w:rsidP="00F565BD">
      <w:pPr>
        <w:spacing w:line="276" w:lineRule="auto"/>
      </w:pPr>
    </w:p>
    <w:p w14:paraId="55FE5E2C" w14:textId="77777777" w:rsidR="00480EA2" w:rsidRPr="00567446" w:rsidRDefault="00480EA2" w:rsidP="00F565BD">
      <w:pPr>
        <w:spacing w:line="276" w:lineRule="auto"/>
      </w:pPr>
    </w:p>
    <w:p w14:paraId="43A65223" w14:textId="6B7DA4D5" w:rsidR="002361FE" w:rsidRPr="00567446" w:rsidRDefault="002361FE" w:rsidP="00F565BD">
      <w:pPr>
        <w:pStyle w:val="Overskrift1"/>
        <w:spacing w:line="276" w:lineRule="auto"/>
      </w:pPr>
      <w:r w:rsidRPr="00567446">
        <w:t xml:space="preserve">Partshøring – </w:t>
      </w:r>
      <w:r w:rsidR="00C13981" w:rsidRPr="00567446">
        <w:t xml:space="preserve">Sabro Skovvej </w:t>
      </w:r>
      <w:r w:rsidR="00EF2B25" w:rsidRPr="00567446">
        <w:t xml:space="preserve">nordlige del </w:t>
      </w:r>
      <w:r w:rsidRPr="00567446">
        <w:t>påtænkes omklassificeret</w:t>
      </w:r>
    </w:p>
    <w:p w14:paraId="713E58C0" w14:textId="130F9088" w:rsidR="002361FE" w:rsidRPr="00567446" w:rsidRDefault="002361FE" w:rsidP="00F565BD">
      <w:pPr>
        <w:spacing w:line="276" w:lineRule="auto"/>
      </w:pPr>
      <w:r w:rsidRPr="00567446">
        <w:t xml:space="preserve">I </w:t>
      </w:r>
      <w:r w:rsidR="00891583" w:rsidRPr="00567446">
        <w:t>marts</w:t>
      </w:r>
      <w:r w:rsidRPr="00567446">
        <w:t xml:space="preserve"> 20</w:t>
      </w:r>
      <w:r w:rsidR="00891583" w:rsidRPr="00567446">
        <w:t>19</w:t>
      </w:r>
      <w:r w:rsidRPr="00567446">
        <w:t xml:space="preserve"> offentliggjorde Aarhus Kommune ved Teknik og Miljø på hjemmesiden, at </w:t>
      </w:r>
      <w:r w:rsidR="00C13981" w:rsidRPr="00567446">
        <w:t xml:space="preserve">Sabro Skovvej </w:t>
      </w:r>
      <w:r w:rsidR="00EF2B25" w:rsidRPr="00567446">
        <w:t xml:space="preserve">nordlige del </w:t>
      </w:r>
      <w:r w:rsidRPr="00567446">
        <w:t>påtænkes omklassificeret fra offentlig vej til privat fællesvej, efter bestemmelser i vejloven</w:t>
      </w:r>
    </w:p>
    <w:p w14:paraId="33707469" w14:textId="77777777" w:rsidR="002361FE" w:rsidRPr="00567446" w:rsidRDefault="002361FE" w:rsidP="00F565BD">
      <w:pPr>
        <w:spacing w:line="276" w:lineRule="auto"/>
      </w:pPr>
    </w:p>
    <w:p w14:paraId="35407168" w14:textId="0C96A587" w:rsidR="002361FE" w:rsidRPr="00567446" w:rsidRDefault="002361FE" w:rsidP="00F565BD">
      <w:pPr>
        <w:spacing w:line="276" w:lineRule="auto"/>
      </w:pPr>
      <w:r w:rsidRPr="00567446">
        <w:t>Du mod</w:t>
      </w:r>
      <w:r w:rsidR="00AB5C02" w:rsidRPr="00567446">
        <w:t>tog</w:t>
      </w:r>
      <w:r w:rsidRPr="00567446">
        <w:t xml:space="preserve"> i </w:t>
      </w:r>
      <w:r w:rsidR="00891583" w:rsidRPr="00567446">
        <w:t>2019</w:t>
      </w:r>
      <w:r w:rsidRPr="00567446">
        <w:t xml:space="preserve"> et orienteringsbrev med information om baggrund for omklassificeringen, den forestående proces samt oplysning om lovgivning på området. </w:t>
      </w:r>
    </w:p>
    <w:p w14:paraId="7B5F1EB5" w14:textId="77777777" w:rsidR="002361FE" w:rsidRPr="00567446" w:rsidRDefault="002361FE" w:rsidP="00F565BD">
      <w:pPr>
        <w:spacing w:line="276" w:lineRule="auto"/>
      </w:pPr>
    </w:p>
    <w:p w14:paraId="75359F1B" w14:textId="3B67795C" w:rsidR="002361FE" w:rsidRPr="00567446" w:rsidRDefault="002361FE" w:rsidP="00F565BD">
      <w:pPr>
        <w:spacing w:line="276" w:lineRule="auto"/>
        <w:rPr>
          <w:b/>
          <w:bCs/>
        </w:rPr>
      </w:pPr>
      <w:r w:rsidRPr="00567446">
        <w:t xml:space="preserve">Før der træffes endelig beslutning om, at </w:t>
      </w:r>
      <w:r w:rsidR="00C13981" w:rsidRPr="00567446">
        <w:t xml:space="preserve">Sabro Skovvej </w:t>
      </w:r>
      <w:r w:rsidR="00EF2B25" w:rsidRPr="00567446">
        <w:t>nordlige del</w:t>
      </w:r>
      <w:r w:rsidRPr="00567446">
        <w:t xml:space="preserve"> bliver en privat fællesvej, er der flere forhold, der skal undersøges. Processen for omklassificering er nået til </w:t>
      </w:r>
      <w:r w:rsidRPr="00567446">
        <w:rPr>
          <w:b/>
          <w:bCs/>
        </w:rPr>
        <w:t xml:space="preserve">partshøring af den påtænkte beslutning om omklassificering, herunder den foreløbige tilstandsrapport og vejret. </w:t>
      </w:r>
    </w:p>
    <w:p w14:paraId="368EF752" w14:textId="77777777" w:rsidR="002361FE" w:rsidRPr="00567446" w:rsidRDefault="002361FE" w:rsidP="00F565BD">
      <w:pPr>
        <w:spacing w:line="276" w:lineRule="auto"/>
        <w:rPr>
          <w:b/>
          <w:bCs/>
        </w:rPr>
      </w:pPr>
    </w:p>
    <w:p w14:paraId="48F81EBE" w14:textId="17BCE6B2" w:rsidR="002361FE" w:rsidRPr="00567446" w:rsidRDefault="002361FE" w:rsidP="00F565BD">
      <w:pPr>
        <w:pStyle w:val="Overskrift2"/>
        <w:spacing w:line="276" w:lineRule="auto"/>
      </w:pPr>
      <w:r w:rsidRPr="00567446">
        <w:t>Hvorfor modtager jeg dette brev</w:t>
      </w:r>
    </w:p>
    <w:p w14:paraId="0A385B20" w14:textId="7EC616FD" w:rsidR="002361FE" w:rsidRPr="00567446" w:rsidRDefault="002361FE" w:rsidP="00F565BD">
      <w:pPr>
        <w:spacing w:line="276" w:lineRule="auto"/>
      </w:pPr>
      <w:r w:rsidRPr="00567446">
        <w:t xml:space="preserve">Hensigten med partshøringen er at give de grundejere, der har en væsentlig og individuel interesse i sagen, og derfor er part i sagen, mulighed for at komme med bemærkninger til den påtænkte beslutning om omklassificering af </w:t>
      </w:r>
      <w:r w:rsidR="00C13981" w:rsidRPr="00567446">
        <w:t xml:space="preserve">Sabro Skovvej </w:t>
      </w:r>
      <w:r w:rsidR="00EF2B25" w:rsidRPr="00567446">
        <w:t>nordlige del</w:t>
      </w:r>
      <w:r w:rsidRPr="00567446">
        <w:t xml:space="preserve">, den foreløbige tilstandsrapport og tildeling af vejret. </w:t>
      </w:r>
    </w:p>
    <w:p w14:paraId="331FB1C3" w14:textId="77777777" w:rsidR="002361FE" w:rsidRPr="00567446" w:rsidRDefault="002361FE" w:rsidP="00F565BD">
      <w:pPr>
        <w:spacing w:line="276" w:lineRule="auto"/>
      </w:pPr>
    </w:p>
    <w:p w14:paraId="4C2C9B9D" w14:textId="14570C81" w:rsidR="002361FE" w:rsidRPr="00567446" w:rsidRDefault="002361FE" w:rsidP="00F565BD">
      <w:pPr>
        <w:spacing w:line="276" w:lineRule="auto"/>
      </w:pPr>
      <w:r w:rsidRPr="00567446">
        <w:t xml:space="preserve">Som part i sagen har du derfor mulighed for at komme med dine bemærkninger. Vi hører særligt gerne fra dig, hvis du har oplysninger, som er ukendte for os, og som kan have betydning for vores afgørelse. </w:t>
      </w:r>
    </w:p>
    <w:p w14:paraId="0ED41735" w14:textId="77777777" w:rsidR="002361FE" w:rsidRPr="00567446" w:rsidRDefault="002361FE" w:rsidP="00F565BD">
      <w:pPr>
        <w:spacing w:line="276" w:lineRule="auto"/>
      </w:pPr>
    </w:p>
    <w:p w14:paraId="22D9E221" w14:textId="77777777" w:rsidR="002361FE" w:rsidRPr="00567446" w:rsidRDefault="002361FE" w:rsidP="00F565BD">
      <w:pPr>
        <w:pStyle w:val="Overskrift2"/>
        <w:spacing w:line="276" w:lineRule="auto"/>
      </w:pPr>
      <w:r w:rsidRPr="00567446">
        <w:t xml:space="preserve">Høringsfrist </w:t>
      </w:r>
    </w:p>
    <w:p w14:paraId="02F6428B" w14:textId="4FF45A2C" w:rsidR="002361FE" w:rsidRPr="00567446" w:rsidRDefault="002361FE" w:rsidP="00F565BD">
      <w:pPr>
        <w:spacing w:line="276" w:lineRule="auto"/>
      </w:pPr>
      <w:r w:rsidRPr="00567446">
        <w:t xml:space="preserve">Hvis du har bemærkninger, bedes de skriftligt fremsendes til </w:t>
      </w:r>
      <w:hyperlink r:id="rId13" w:history="1">
        <w:r w:rsidRPr="00567446">
          <w:rPr>
            <w:rStyle w:val="Hyperlink"/>
          </w:rPr>
          <w:t>omklassificering@mtm.aarhus.dk</w:t>
        </w:r>
      </w:hyperlink>
      <w:r w:rsidR="00907E73" w:rsidRPr="00567446">
        <w:t xml:space="preserve">, </w:t>
      </w:r>
      <w:r w:rsidR="00907E73" w:rsidRPr="00567446">
        <w:rPr>
          <w:b/>
          <w:bCs/>
        </w:rPr>
        <w:t>senest 8 uger fra denne partshøring</w:t>
      </w:r>
      <w:r w:rsidR="00907E73" w:rsidRPr="00567446">
        <w:t xml:space="preserve">. Der er udarbejdet et </w:t>
      </w:r>
      <w:hyperlink r:id="rId14" w:history="1">
        <w:r w:rsidR="00907E73" w:rsidRPr="00567446">
          <w:rPr>
            <w:rStyle w:val="Hyperlink"/>
          </w:rPr>
          <w:t>høringsskema</w:t>
        </w:r>
      </w:hyperlink>
      <w:r w:rsidR="00907E73" w:rsidRPr="00567446">
        <w:t xml:space="preserve">, som med fordel kan udfyldes og sendes til den oplyste mailadresse mærket ”Høringssvar for </w:t>
      </w:r>
      <w:r w:rsidR="00C13981" w:rsidRPr="00567446">
        <w:t xml:space="preserve">Sabro Skovvej </w:t>
      </w:r>
      <w:r w:rsidR="00EF2B25" w:rsidRPr="00567446">
        <w:t xml:space="preserve">nordlige del </w:t>
      </w:r>
      <w:r w:rsidR="00907E73" w:rsidRPr="00567446">
        <w:t xml:space="preserve">”. </w:t>
      </w:r>
    </w:p>
    <w:p w14:paraId="2E5F9357" w14:textId="77777777" w:rsidR="00907E73" w:rsidRPr="00567446" w:rsidRDefault="00907E73" w:rsidP="00F565BD">
      <w:pPr>
        <w:spacing w:line="276" w:lineRule="auto"/>
      </w:pPr>
    </w:p>
    <w:p w14:paraId="6D75EF5D" w14:textId="49FCD02A" w:rsidR="00907E73" w:rsidRPr="00567446" w:rsidRDefault="00907E73" w:rsidP="00F565BD">
      <w:pPr>
        <w:pStyle w:val="Overskrift2"/>
        <w:spacing w:line="276" w:lineRule="auto"/>
      </w:pPr>
      <w:r w:rsidRPr="00567446">
        <w:t xml:space="preserve">Påtænkt beslutning om omklassificering </w:t>
      </w:r>
    </w:p>
    <w:p w14:paraId="35309627" w14:textId="7D23145D" w:rsidR="00907E73" w:rsidRPr="00567446" w:rsidRDefault="00907E73" w:rsidP="00F565BD">
      <w:pPr>
        <w:spacing w:line="276" w:lineRule="auto"/>
      </w:pPr>
      <w:r w:rsidRPr="00567446">
        <w:t xml:space="preserve">Vi påtænker at omklassificere </w:t>
      </w:r>
      <w:r w:rsidR="00C13981" w:rsidRPr="00567446">
        <w:t xml:space="preserve">Sabro Skovvej </w:t>
      </w:r>
      <w:r w:rsidR="00EF2B25" w:rsidRPr="00567446">
        <w:t>nordlige del</w:t>
      </w:r>
      <w:r w:rsidRPr="00567446">
        <w:t xml:space="preserve"> fra offentlig vej til privat fællesvej, da vejen fortrinsvis betjener de tilgrænsende ejendomme og derfor ikke har en væsentlig betydning for den offentlige færdsel. Vejen vurderes således egent til omklassificering. </w:t>
      </w:r>
    </w:p>
    <w:p w14:paraId="533AD264" w14:textId="77777777" w:rsidR="00907E73" w:rsidRPr="00567446" w:rsidRDefault="00907E73" w:rsidP="00F565BD">
      <w:pPr>
        <w:spacing w:line="276" w:lineRule="auto"/>
      </w:pPr>
    </w:p>
    <w:p w14:paraId="0B383745" w14:textId="65F1D647" w:rsidR="00907E73" w:rsidRPr="00567446" w:rsidRDefault="00907E73" w:rsidP="00F565BD">
      <w:pPr>
        <w:spacing w:line="276" w:lineRule="auto"/>
      </w:pPr>
      <w:r w:rsidRPr="00567446">
        <w:t>HUSK indføj her om der skal være en offentlig sti på den private fællesvej</w:t>
      </w:r>
    </w:p>
    <w:p w14:paraId="6163E47E" w14:textId="77777777" w:rsidR="00907E73" w:rsidRPr="00567446" w:rsidRDefault="00907E73" w:rsidP="00F565BD">
      <w:pPr>
        <w:spacing w:line="276" w:lineRule="auto"/>
      </w:pPr>
    </w:p>
    <w:p w14:paraId="0182256E" w14:textId="0FDACF4C" w:rsidR="00907E73" w:rsidRPr="00567446" w:rsidRDefault="00907E73" w:rsidP="00F565BD">
      <w:pPr>
        <w:spacing w:line="276" w:lineRule="auto"/>
      </w:pPr>
      <w:r w:rsidRPr="00567446">
        <w:t xml:space="preserve">Byrådet har fastlagt nogle trafikale kriterier for, hvilke typer veje der kan omklassificeres til private fællesveje. </w:t>
      </w:r>
      <w:hyperlink r:id="rId15" w:history="1">
        <w:r w:rsidRPr="00567446">
          <w:rPr>
            <w:rStyle w:val="Hyperlink"/>
          </w:rPr>
          <w:t>Kriterierne i deres helhed kan findes her.</w:t>
        </w:r>
      </w:hyperlink>
      <w:r w:rsidRPr="00567446">
        <w:t xml:space="preserve"> </w:t>
      </w:r>
    </w:p>
    <w:p w14:paraId="0B026B78" w14:textId="77777777" w:rsidR="00907E73" w:rsidRPr="00567446" w:rsidRDefault="00907E73" w:rsidP="00F565BD">
      <w:pPr>
        <w:spacing w:line="276" w:lineRule="auto"/>
      </w:pPr>
    </w:p>
    <w:p w14:paraId="4505E65E" w14:textId="217CBF13" w:rsidR="00907E73" w:rsidRPr="00567446" w:rsidRDefault="00907E73" w:rsidP="00F565BD">
      <w:pPr>
        <w:pStyle w:val="Overskrift2"/>
        <w:spacing w:line="276" w:lineRule="auto"/>
      </w:pPr>
      <w:r w:rsidRPr="00567446">
        <w:t>Tilstandsrapporten</w:t>
      </w:r>
    </w:p>
    <w:p w14:paraId="26B728CC" w14:textId="16E42E2A" w:rsidR="00907E73" w:rsidRPr="00567446" w:rsidRDefault="00907E73" w:rsidP="00F565BD">
      <w:pPr>
        <w:spacing w:line="276" w:lineRule="auto"/>
      </w:pPr>
      <w:r w:rsidRPr="00567446">
        <w:t>Inden en vej kan omklassificeres, skal der udarbejdes en foreløbig og en endelig tilstandsrapport, som dokumenterer vejens fysiske tilstand overfor de berørte grundejere. Virksomheden Sweco</w:t>
      </w:r>
      <w:r w:rsidR="00D12D1D" w:rsidRPr="00567446">
        <w:t xml:space="preserve"> Danmark A/S</w:t>
      </w:r>
      <w:r w:rsidRPr="00567446">
        <w:t xml:space="preserve"> har udarbejdet en foreløbig tilstandsrapport, som belyser tilstanden på </w:t>
      </w:r>
      <w:r w:rsidR="00C13981" w:rsidRPr="00567446">
        <w:t xml:space="preserve">Sabro Skovvej </w:t>
      </w:r>
      <w:r w:rsidR="00EF2B25" w:rsidRPr="00567446">
        <w:t>nordlige del</w:t>
      </w:r>
      <w:r w:rsidRPr="00567446">
        <w:t>.</w:t>
      </w:r>
    </w:p>
    <w:p w14:paraId="317009E8" w14:textId="77777777" w:rsidR="00907E73" w:rsidRPr="00567446" w:rsidRDefault="00907E73" w:rsidP="00F565BD">
      <w:pPr>
        <w:spacing w:line="276" w:lineRule="auto"/>
      </w:pPr>
    </w:p>
    <w:p w14:paraId="4A993781" w14:textId="60572EA2" w:rsidR="00907E73" w:rsidRPr="00567446" w:rsidRDefault="00000000" w:rsidP="00F565BD">
      <w:pPr>
        <w:spacing w:line="276" w:lineRule="auto"/>
      </w:pPr>
      <w:hyperlink r:id="rId16" w:tgtFrame="_blank" w:history="1">
        <w:r w:rsidR="00907E73" w:rsidRPr="00567446">
          <w:rPr>
            <w:rStyle w:val="Hyperlink"/>
            <w:rFonts w:cs="Arial"/>
            <w:i/>
            <w:iCs/>
            <w:szCs w:val="20"/>
            <w:shd w:val="clear" w:color="auto" w:fill="FFFFFF"/>
          </w:rPr>
          <w:t xml:space="preserve">Klik her og find den foreløbige tilstandsrapport for </w:t>
        </w:r>
        <w:r w:rsidR="00C13981" w:rsidRPr="00567446">
          <w:rPr>
            <w:rStyle w:val="Hyperlink"/>
            <w:rFonts w:cs="Arial"/>
            <w:i/>
            <w:iCs/>
            <w:szCs w:val="20"/>
          </w:rPr>
          <w:t xml:space="preserve">Sabro Skovvej </w:t>
        </w:r>
        <w:r w:rsidR="00EF2B25" w:rsidRPr="00567446">
          <w:rPr>
            <w:rStyle w:val="Hyperlink"/>
            <w:rFonts w:cs="Arial"/>
            <w:i/>
            <w:iCs/>
            <w:szCs w:val="20"/>
          </w:rPr>
          <w:t xml:space="preserve">nordlige del </w:t>
        </w:r>
        <w:r w:rsidR="00907E73" w:rsidRPr="00567446">
          <w:rPr>
            <w:rStyle w:val="Hyperlink"/>
            <w:rFonts w:cs="Arial"/>
            <w:i/>
            <w:iCs/>
            <w:szCs w:val="20"/>
            <w:shd w:val="clear" w:color="auto" w:fill="FFFFFF"/>
          </w:rPr>
          <w:t>på listen over veje offentliggjort i 2019.</w:t>
        </w:r>
      </w:hyperlink>
    </w:p>
    <w:p w14:paraId="67A1E2DC" w14:textId="77777777" w:rsidR="00907E73" w:rsidRPr="00567446" w:rsidRDefault="00907E73" w:rsidP="00F565BD">
      <w:pPr>
        <w:spacing w:line="276" w:lineRule="auto"/>
      </w:pPr>
    </w:p>
    <w:p w14:paraId="6C705DF3" w14:textId="77777777" w:rsidR="00F565BD" w:rsidRPr="00567446" w:rsidRDefault="00907E73" w:rsidP="00F565BD">
      <w:pPr>
        <w:spacing w:line="276" w:lineRule="auto"/>
      </w:pPr>
      <w:r w:rsidRPr="00567446">
        <w:t xml:space="preserve">Tilstandsrapporten tjener som grundejernes sikkerhed for, at de ikke overtager en nedslidt vej, der vil kræve umiddelbare udbedringsarbejder. Tilstandsrapporten er også en beskrivelse af de eventuelle udbedringsarbejder kommunen agter at udføre, med henblik på at sikre, at vejen er i god og forsvarlig strand som privat fællesvej. Der er ved udarbejdelse af tilstandsrapporten taget udgangspunkt i Vejdirektoratets vejledning for tilstandsvurdering af veje, der skal omklassificeres. </w:t>
      </w:r>
      <w:hyperlink r:id="rId17" w:history="1">
        <w:r w:rsidRPr="00567446">
          <w:rPr>
            <w:rStyle w:val="Hyperlink"/>
          </w:rPr>
          <w:t>Læs vejledningen her</w:t>
        </w:r>
      </w:hyperlink>
      <w:r w:rsidR="00F565BD" w:rsidRPr="00567446">
        <w:rPr>
          <w:rStyle w:val="Fodnotehenvisning"/>
        </w:rPr>
        <w:footnoteReference w:id="2"/>
      </w:r>
      <w:r w:rsidRPr="00567446">
        <w:t xml:space="preserve">. </w:t>
      </w:r>
    </w:p>
    <w:p w14:paraId="496C7893" w14:textId="77777777" w:rsidR="00F565BD" w:rsidRPr="00567446" w:rsidRDefault="00F565BD" w:rsidP="00F565BD">
      <w:pPr>
        <w:spacing w:line="276" w:lineRule="auto"/>
      </w:pPr>
    </w:p>
    <w:p w14:paraId="04D3631D" w14:textId="35914E31" w:rsidR="00F565BD" w:rsidRPr="00567446" w:rsidRDefault="00F565BD" w:rsidP="00F565BD">
      <w:pPr>
        <w:spacing w:line="276" w:lineRule="auto"/>
      </w:pPr>
      <w:r w:rsidRPr="00567446">
        <w:t>Vær opmærksom på, at der ikke er krav om, at vejen skal være nyistandsat, men at vejen</w:t>
      </w:r>
      <w:r w:rsidR="002E7681" w:rsidRPr="00567446">
        <w:t xml:space="preserve"> </w:t>
      </w:r>
      <w:r w:rsidRPr="00567446">
        <w:t xml:space="preserve">skal være i god </w:t>
      </w:r>
      <w:r w:rsidR="003300AE" w:rsidRPr="00567446">
        <w:t xml:space="preserve">og </w:t>
      </w:r>
      <w:r w:rsidRPr="00567446">
        <w:t xml:space="preserve">forsvarlig stand ved overdragelse af vedligeholdelsesforpligtelser til grundejerne. God og forsvarlig stand ved omklassificering af veje til private fællesveje tolkes i Vejdirektoratets vejledning som en teknisk restlevetid på mindst 25%. For at imødekomme grundejerne har Aarhus Byråd dog besluttet at veje til omklassificering, i den endelige tilstandsrapport, skal have en restlevetid på mindst 50%. </w:t>
      </w:r>
    </w:p>
    <w:p w14:paraId="2CEE7498" w14:textId="77777777" w:rsidR="00F565BD" w:rsidRPr="00567446" w:rsidRDefault="00F565BD" w:rsidP="00F565BD">
      <w:pPr>
        <w:spacing w:line="276" w:lineRule="auto"/>
      </w:pPr>
    </w:p>
    <w:p w14:paraId="686696C3" w14:textId="34E33BBF" w:rsidR="00F565BD" w:rsidRPr="00567446" w:rsidRDefault="00F565BD" w:rsidP="00F565BD">
      <w:pPr>
        <w:spacing w:line="276" w:lineRule="auto"/>
      </w:pPr>
      <w:r w:rsidRPr="00567446">
        <w:t xml:space="preserve">Det kan oplyses, at den foreløbige tilstandsrapport for </w:t>
      </w:r>
      <w:r w:rsidR="00C13981" w:rsidRPr="00567446">
        <w:t xml:space="preserve">Sabro Skovvej </w:t>
      </w:r>
      <w:r w:rsidR="00EF2B25" w:rsidRPr="00567446">
        <w:t xml:space="preserve">nordlige del </w:t>
      </w:r>
      <w:r w:rsidRPr="00567446">
        <w:t xml:space="preserve">er udarbejdet i </w:t>
      </w:r>
      <w:r w:rsidR="00891583" w:rsidRPr="00567446">
        <w:t>juni 2022</w:t>
      </w:r>
      <w:r w:rsidRPr="00567446">
        <w:t xml:space="preserve">. Inden der træffes endelig afgørelse om omklassificering vil der blive udarbejdet en endelig tilstandsrapport. </w:t>
      </w:r>
    </w:p>
    <w:p w14:paraId="58FA82A6" w14:textId="77777777" w:rsidR="00F565BD" w:rsidRPr="00567446" w:rsidRDefault="00F565BD" w:rsidP="00F565BD">
      <w:pPr>
        <w:spacing w:line="276" w:lineRule="auto"/>
      </w:pPr>
    </w:p>
    <w:p w14:paraId="353A72F4" w14:textId="77777777" w:rsidR="00F565BD" w:rsidRPr="00567446" w:rsidRDefault="00F565BD" w:rsidP="00F565BD">
      <w:pPr>
        <w:pStyle w:val="Overskrift2"/>
        <w:spacing w:line="276" w:lineRule="auto"/>
      </w:pPr>
      <w:r w:rsidRPr="00567446">
        <w:t>Tildeling af vejret og vedligeholdelsesforpligtelser</w:t>
      </w:r>
    </w:p>
    <w:p w14:paraId="27B7DCCA" w14:textId="77777777" w:rsidR="00F565BD" w:rsidRPr="00567446" w:rsidRDefault="00F565BD" w:rsidP="00F565BD">
      <w:pPr>
        <w:spacing w:line="276" w:lineRule="auto"/>
      </w:pPr>
      <w:r w:rsidRPr="00567446">
        <w:t xml:space="preserve">En vejret sikrer, at du eller den til enhver tid værende ejer af ejendommen, har ret til at benytte vejen som færdselsareal for at komme til og fra ejendommen. </w:t>
      </w:r>
    </w:p>
    <w:p w14:paraId="702746A1" w14:textId="77777777" w:rsidR="00F565BD" w:rsidRPr="00567446" w:rsidRDefault="00F565BD" w:rsidP="00F565BD">
      <w:pPr>
        <w:spacing w:line="276" w:lineRule="auto"/>
      </w:pPr>
    </w:p>
    <w:p w14:paraId="1B1E96A3" w14:textId="77777777" w:rsidR="00F565BD" w:rsidRPr="00567446" w:rsidRDefault="00F565BD" w:rsidP="00F565BD">
      <w:pPr>
        <w:spacing w:line="276" w:lineRule="auto"/>
      </w:pPr>
      <w:r w:rsidRPr="00567446">
        <w:t>Udgangspunktet er at en ejendom har vejret når:</w:t>
      </w:r>
    </w:p>
    <w:p w14:paraId="300EEDC9" w14:textId="77777777" w:rsidR="00F565BD" w:rsidRPr="00567446" w:rsidRDefault="00F565BD" w:rsidP="00F565BD">
      <w:pPr>
        <w:pStyle w:val="Listeafsnit"/>
        <w:numPr>
          <w:ilvl w:val="0"/>
          <w:numId w:val="2"/>
        </w:numPr>
        <w:spacing w:line="276" w:lineRule="auto"/>
      </w:pPr>
      <w:r w:rsidRPr="00567446">
        <w:t>Ejendommen anvender eller kan anvende den hermed omklassificerede strækning for at komme til og fra ejendommen</w:t>
      </w:r>
    </w:p>
    <w:p w14:paraId="47C50053" w14:textId="77777777" w:rsidR="00F565BD" w:rsidRPr="00567446" w:rsidRDefault="00F565BD" w:rsidP="00F565BD">
      <w:pPr>
        <w:pStyle w:val="Listeafsnit"/>
        <w:numPr>
          <w:ilvl w:val="0"/>
          <w:numId w:val="2"/>
        </w:numPr>
        <w:spacing w:line="276" w:lineRule="auto"/>
      </w:pPr>
      <w:r w:rsidRPr="00567446">
        <w:t>Ejendommen grænser til den hermed omklassificerede strækning</w:t>
      </w:r>
    </w:p>
    <w:p w14:paraId="74E7742F" w14:textId="77777777" w:rsidR="00F565BD" w:rsidRPr="00567446" w:rsidRDefault="00F565BD" w:rsidP="00F565BD">
      <w:pPr>
        <w:spacing w:line="276" w:lineRule="auto"/>
      </w:pPr>
    </w:p>
    <w:p w14:paraId="6E6133FF" w14:textId="77777777" w:rsidR="00F565BD" w:rsidRPr="00567446" w:rsidRDefault="00F565BD" w:rsidP="00F565BD">
      <w:pPr>
        <w:spacing w:line="276" w:lineRule="auto"/>
        <w:rPr>
          <w:rFonts w:ascii="Segoe UI" w:hAnsi="Segoe UI" w:cs="Segoe UI"/>
          <w:sz w:val="18"/>
          <w:szCs w:val="18"/>
        </w:rPr>
      </w:pPr>
      <w:r w:rsidRPr="00567446">
        <w:t>Medmindre der efter en konkret vurdering findes saglige grunde til at fravige dette udgangspunkt, tildeles ejendommen vejret.</w:t>
      </w:r>
    </w:p>
    <w:p w14:paraId="2214A078" w14:textId="77777777" w:rsidR="00F565BD" w:rsidRPr="00567446" w:rsidRDefault="00F565BD" w:rsidP="00F565BD">
      <w:pPr>
        <w:pStyle w:val="paragraph"/>
        <w:spacing w:before="0" w:beforeAutospacing="0" w:after="0" w:afterAutospacing="0" w:line="276" w:lineRule="auto"/>
        <w:textAlignment w:val="baseline"/>
        <w:rPr>
          <w:rFonts w:ascii="Segoe UI" w:hAnsi="Segoe UI" w:cs="Segoe UI"/>
          <w:sz w:val="18"/>
          <w:szCs w:val="18"/>
        </w:rPr>
      </w:pPr>
    </w:p>
    <w:p w14:paraId="0C5CE58D" w14:textId="6BD390F2" w:rsidR="00F565BD" w:rsidRPr="00567446" w:rsidRDefault="00F565BD" w:rsidP="00F565BD">
      <w:pPr>
        <w:spacing w:line="276" w:lineRule="auto"/>
      </w:pPr>
      <w:r w:rsidRPr="00567446">
        <w:rPr>
          <w:rStyle w:val="normaltextrun"/>
          <w:rFonts w:cs="Arial"/>
          <w:color w:val="000000" w:themeColor="text1"/>
        </w:rPr>
        <w:t xml:space="preserve">For veje beliggende i byzone gælder privatvejslovens afsnit III, hvor det er de tilgrænsende grundejere med vejret (vejberettigede), der skal sørge for at vejen er i god og forsvarlig stand. </w:t>
      </w:r>
    </w:p>
    <w:p w14:paraId="62DF1069" w14:textId="77777777" w:rsidR="00F565BD" w:rsidRPr="00567446" w:rsidRDefault="00F565BD" w:rsidP="00F565BD">
      <w:pPr>
        <w:spacing w:line="276" w:lineRule="auto"/>
      </w:pPr>
    </w:p>
    <w:p w14:paraId="22858335" w14:textId="2F7A97AE" w:rsidR="00F565BD" w:rsidRPr="00567446" w:rsidRDefault="00F565BD" w:rsidP="00F565BD">
      <w:pPr>
        <w:pStyle w:val="paragraph"/>
        <w:spacing w:before="0" w:beforeAutospacing="0" w:after="0" w:afterAutospacing="0" w:line="276" w:lineRule="auto"/>
        <w:textAlignment w:val="baseline"/>
        <w:rPr>
          <w:rStyle w:val="eop"/>
          <w:rFonts w:ascii="Arial" w:hAnsi="Arial" w:cs="Arial"/>
          <w:color w:val="000000" w:themeColor="text1"/>
          <w:sz w:val="20"/>
          <w:szCs w:val="20"/>
        </w:rPr>
      </w:pPr>
      <w:r w:rsidRPr="00567446">
        <w:rPr>
          <w:rStyle w:val="normaltextrun"/>
          <w:rFonts w:ascii="Arial" w:hAnsi="Arial" w:cs="Arial"/>
          <w:color w:val="000000" w:themeColor="text1"/>
          <w:sz w:val="20"/>
          <w:szCs w:val="20"/>
        </w:rPr>
        <w:t>For veje beliggende i landzone gælder privatvejslovens afsnit II, hvor det er de grundejere med vejret (vejberettigede), som benytter vejen, der i fællesskab skal vedligeholde vejen. </w:t>
      </w:r>
      <w:r w:rsidRPr="00567446">
        <w:rPr>
          <w:rStyle w:val="eop"/>
          <w:rFonts w:ascii="Arial" w:hAnsi="Arial" w:cs="Arial"/>
          <w:color w:val="000000" w:themeColor="text1"/>
          <w:sz w:val="20"/>
          <w:szCs w:val="20"/>
        </w:rPr>
        <w:t> </w:t>
      </w:r>
    </w:p>
    <w:p w14:paraId="2C8D60E7" w14:textId="77777777" w:rsidR="00F565BD" w:rsidRPr="00567446" w:rsidRDefault="00F565BD" w:rsidP="00F565BD">
      <w:pPr>
        <w:pStyle w:val="paragraph"/>
        <w:spacing w:before="0" w:beforeAutospacing="0" w:after="0" w:afterAutospacing="0" w:line="276" w:lineRule="auto"/>
        <w:textAlignment w:val="baseline"/>
        <w:rPr>
          <w:rStyle w:val="eop"/>
          <w:rFonts w:ascii="Arial" w:hAnsi="Arial" w:cs="Arial"/>
          <w:color w:val="000000" w:themeColor="text1"/>
          <w:sz w:val="20"/>
          <w:szCs w:val="20"/>
        </w:rPr>
      </w:pPr>
    </w:p>
    <w:p w14:paraId="2A16A27D" w14:textId="77777777" w:rsidR="00F565BD" w:rsidRPr="00567446" w:rsidRDefault="00F565BD" w:rsidP="00F565BD">
      <w:pPr>
        <w:pStyle w:val="paragraph"/>
        <w:spacing w:before="0" w:beforeAutospacing="0" w:after="0" w:afterAutospacing="0" w:line="276" w:lineRule="auto"/>
        <w:textAlignment w:val="baseline"/>
        <w:rPr>
          <w:rFonts w:ascii="Arial" w:hAnsi="Arial" w:cs="Arial"/>
          <w:sz w:val="20"/>
          <w:szCs w:val="20"/>
        </w:rPr>
      </w:pPr>
      <w:r w:rsidRPr="00567446">
        <w:rPr>
          <w:rFonts w:ascii="Arial" w:hAnsi="Arial" w:cs="Arial"/>
          <w:sz w:val="20"/>
          <w:szCs w:val="20"/>
        </w:rPr>
        <w:t>Det er dog vigtigt at bemærke, at en vejret ikke kun handler om man fysisk kan bevæge sig fra matriklen og direkte ud på vejen. Det handler om man benytter eller kan benytte vejen for at komme til og fra sin ejendom – uanset om det er i bil, som gående eller på cykel.</w:t>
      </w:r>
    </w:p>
    <w:p w14:paraId="41646163" w14:textId="77777777" w:rsidR="00F565BD" w:rsidRPr="00567446" w:rsidRDefault="00F565BD" w:rsidP="00F565BD">
      <w:pPr>
        <w:pStyle w:val="paragraph"/>
        <w:spacing w:before="0" w:beforeAutospacing="0" w:after="0" w:afterAutospacing="0" w:line="276" w:lineRule="auto"/>
        <w:textAlignment w:val="baseline"/>
        <w:rPr>
          <w:rFonts w:ascii="Arial" w:hAnsi="Arial" w:cs="Arial"/>
          <w:sz w:val="20"/>
          <w:szCs w:val="20"/>
        </w:rPr>
      </w:pPr>
    </w:p>
    <w:p w14:paraId="7FA81987" w14:textId="04C802AF" w:rsidR="00F565BD" w:rsidRPr="00567446" w:rsidRDefault="00F565BD" w:rsidP="00F565BD">
      <w:pPr>
        <w:pStyle w:val="paragraph"/>
        <w:spacing w:before="0" w:beforeAutospacing="0" w:after="0" w:afterAutospacing="0" w:line="276" w:lineRule="auto"/>
        <w:textAlignment w:val="baseline"/>
        <w:rPr>
          <w:rFonts w:ascii="Arial" w:hAnsi="Arial" w:cs="Arial"/>
          <w:sz w:val="20"/>
          <w:szCs w:val="20"/>
        </w:rPr>
      </w:pPr>
      <w:r w:rsidRPr="00567446">
        <w:rPr>
          <w:rFonts w:ascii="Arial" w:hAnsi="Arial" w:cs="Arial"/>
          <w:sz w:val="20"/>
          <w:szCs w:val="20"/>
        </w:rPr>
        <w:t>Hvis din ejendom grænser op til flere private fællesveje, vil der i særlige tilfælde være mulighed for at anmode om ikke at få tildelt vejret til den omklassificerede strækning. Det er op til den enkelte grundejer, der ikke ønsker vejret, at dokumentere og sagligt argumentere for, at der ikke bør tildeles vejret. Saglige argumenter kan f.eks. være at der er adgangsbegrænsninger fra ejendommen til den private fællesvej i tinglyste aftaler eller bestemmelser i gældende lokalplaner. Anmodningerne vil blive vurderet individuelt i forhold til den specifikke situation.</w:t>
      </w:r>
    </w:p>
    <w:p w14:paraId="276BB4D4" w14:textId="77777777" w:rsidR="00F565BD" w:rsidRPr="00567446" w:rsidRDefault="00F565BD" w:rsidP="00F565BD">
      <w:pPr>
        <w:pStyle w:val="paragraph"/>
        <w:spacing w:before="0" w:beforeAutospacing="0" w:after="0" w:afterAutospacing="0" w:line="276" w:lineRule="auto"/>
        <w:textAlignment w:val="baseline"/>
        <w:rPr>
          <w:rFonts w:ascii="Arial" w:hAnsi="Arial" w:cs="Arial"/>
          <w:sz w:val="20"/>
          <w:szCs w:val="20"/>
        </w:rPr>
      </w:pPr>
    </w:p>
    <w:p w14:paraId="5A6B7E56" w14:textId="35C9D15D" w:rsidR="00F565BD" w:rsidRPr="00567446" w:rsidRDefault="00F565BD" w:rsidP="00F565BD">
      <w:pPr>
        <w:pStyle w:val="Overskrift2"/>
      </w:pPr>
      <w:r w:rsidRPr="00567446">
        <w:t>Hvilke regler gælder</w:t>
      </w:r>
    </w:p>
    <w:p w14:paraId="1617BEB0" w14:textId="77777777" w:rsidR="00F565BD" w:rsidRPr="00567446" w:rsidRDefault="00F565BD" w:rsidP="00F565BD">
      <w:pPr>
        <w:spacing w:line="276" w:lineRule="auto"/>
      </w:pPr>
      <w:r w:rsidRPr="00567446">
        <w:t>Partshøringen gennemføres med henvisning til vejlovens §§§ 15, 124 og 125 samt forvaltningslovens § 19.</w:t>
      </w:r>
    </w:p>
    <w:p w14:paraId="1E42B3F6" w14:textId="64CF0E3E" w:rsidR="00F565BD" w:rsidRPr="00567446" w:rsidRDefault="00F565BD" w:rsidP="00F565BD">
      <w:pPr>
        <w:spacing w:line="276" w:lineRule="auto"/>
      </w:pPr>
    </w:p>
    <w:p w14:paraId="34AD2DB2" w14:textId="2E52BE6E" w:rsidR="00F565BD" w:rsidRPr="00567446" w:rsidRDefault="00F565BD" w:rsidP="00F565BD">
      <w:pPr>
        <w:pStyle w:val="Overskrift2"/>
      </w:pPr>
      <w:r w:rsidRPr="00567446">
        <w:t>Hvad betyder det for mig som grundejer</w:t>
      </w:r>
    </w:p>
    <w:p w14:paraId="076F307C" w14:textId="5B89E1F8" w:rsidR="00F565BD" w:rsidRPr="00567446" w:rsidRDefault="00F565BD" w:rsidP="00F565BD">
      <w:r w:rsidRPr="00567446">
        <w:t xml:space="preserve">Det at bo ved en offentlig vej, hvad enten vejen er beliggende i by- eller landzone, betyder at grundejer i udgangspunktet er forpligtet til at renholde og vinterbekæmpe et evt. fortov. Når vejen i forbindelse med omklassificering </w:t>
      </w:r>
      <w:r w:rsidR="006A10A6" w:rsidRPr="00567446">
        <w:t xml:space="preserve">skifter status til privat fællesvej, udvides denne forpligtelse og omfatter renhold, vinterbekæmpelse og vedligeholdelse af kørebane, rabat og vejens udstyr (skilte, rendestensbrønde og tilhørende stikledninger, pullerter mm.). </w:t>
      </w:r>
    </w:p>
    <w:p w14:paraId="7251C0D0" w14:textId="77777777" w:rsidR="006A10A6" w:rsidRPr="00567446" w:rsidRDefault="006A10A6" w:rsidP="00F565BD"/>
    <w:p w14:paraId="580EE9CA" w14:textId="70BB316B" w:rsidR="006A10A6" w:rsidRPr="00567446" w:rsidRDefault="006A10A6" w:rsidP="006A10A6">
      <w:pPr>
        <w:pStyle w:val="Overskrift2"/>
      </w:pPr>
      <w:r w:rsidRPr="00567446">
        <w:t>Hvorfor omklassificere</w:t>
      </w:r>
    </w:p>
    <w:p w14:paraId="59E85A95" w14:textId="648F467E" w:rsidR="4CB0FFAC" w:rsidRPr="00567446" w:rsidRDefault="4CB0FFAC">
      <w:r w:rsidRPr="00567446">
        <w:rPr>
          <w:rFonts w:eastAsia="Arial" w:cs="Arial"/>
          <w:szCs w:val="20"/>
        </w:rPr>
        <w:t>Byrådet har i gang sat en proces for at udligne den forskelsbehandling, der er i serviceniveauet på vejene i kommunen. Formålet er at gøre forholdene ens for grundejere, der bor ved veje med trafikale fællestræk.</w:t>
      </w:r>
    </w:p>
    <w:p w14:paraId="657F55E3" w14:textId="2F8207A1" w:rsidR="4CB0FFAC" w:rsidRPr="00567446" w:rsidRDefault="4CB0FFAC">
      <w:r w:rsidRPr="00567446">
        <w:rPr>
          <w:rFonts w:eastAsia="Arial" w:cs="Arial"/>
          <w:szCs w:val="20"/>
        </w:rPr>
        <w:t xml:space="preserve"> </w:t>
      </w:r>
    </w:p>
    <w:p w14:paraId="7FED60E9" w14:textId="1AAA7F1A" w:rsidR="4CB0FFAC" w:rsidRPr="00567446" w:rsidRDefault="4CB0FFAC">
      <w:r w:rsidRPr="00567446">
        <w:rPr>
          <w:rFonts w:eastAsia="Arial" w:cs="Arial"/>
          <w:szCs w:val="20"/>
        </w:rPr>
        <w:t xml:space="preserve">I dag har Aarhus Kommune cirka 6.000 strækninger af private fællesveje, hvor grundejerne selv står for vedligeholdelsen af vejen, snerydning m.m. I </w:t>
      </w:r>
      <w:r w:rsidRPr="00567446">
        <w:rPr>
          <w:rFonts w:eastAsia="Arial" w:cs="Arial"/>
          <w:szCs w:val="20"/>
        </w:rPr>
        <w:lastRenderedPageBreak/>
        <w:t>løbet af de næste 15 år skal yderligere op mod 900 vejstykker, der i dag er offentlige veje gøres til privat fællesvej.</w:t>
      </w:r>
    </w:p>
    <w:p w14:paraId="2447C46E" w14:textId="77777777" w:rsidR="006A10A6" w:rsidRPr="00567446" w:rsidRDefault="006A10A6" w:rsidP="006A10A6"/>
    <w:p w14:paraId="3617B5A3" w14:textId="77777777" w:rsidR="002309A2" w:rsidRPr="00567446" w:rsidRDefault="006A10A6" w:rsidP="002309A2">
      <w:pPr>
        <w:rPr>
          <w:rStyle w:val="Hyperlink"/>
        </w:rPr>
      </w:pPr>
      <w:r w:rsidRPr="00567446">
        <w:t>Processen med omklassificering strækker sig over flere år</w:t>
      </w:r>
      <w:r w:rsidR="53AF7565" w:rsidRPr="00567446">
        <w:t xml:space="preserve"> - </w:t>
      </w:r>
      <w:bookmarkStart w:id="2" w:name="_Hlk148955997"/>
      <w:bookmarkStart w:id="3" w:name="_Hlk148955039"/>
      <w:bookmarkStart w:id="4" w:name="_Hlk148954908"/>
      <w:r w:rsidR="002309A2" w:rsidRPr="00567446">
        <w:t>se tidslinje på sidste side i dette brev</w:t>
      </w:r>
      <w:bookmarkEnd w:id="2"/>
      <w:r w:rsidR="002309A2" w:rsidRPr="00567446">
        <w:t xml:space="preserve">. </w:t>
      </w:r>
      <w:bookmarkEnd w:id="3"/>
    </w:p>
    <w:bookmarkEnd w:id="4"/>
    <w:p w14:paraId="175CCEA1" w14:textId="469FEEBA" w:rsidR="15152C4C" w:rsidRPr="00567446" w:rsidRDefault="15152C4C" w:rsidP="15152C4C"/>
    <w:p w14:paraId="7B8B3220" w14:textId="2E7AC9B0" w:rsidR="006A10A6" w:rsidRPr="00567446" w:rsidRDefault="006A10A6" w:rsidP="006A10A6">
      <w:pPr>
        <w:pStyle w:val="Overskrift2"/>
      </w:pPr>
      <w:r w:rsidRPr="00567446">
        <w:t>Hvornår kan jeg forvente en afgørelse</w:t>
      </w:r>
    </w:p>
    <w:p w14:paraId="4B94D890" w14:textId="77777777" w:rsidR="006A10A6" w:rsidRPr="00567446" w:rsidRDefault="006A10A6" w:rsidP="006A10A6">
      <w:r w:rsidRPr="00567446">
        <w:t xml:space="preserve">I henhold vejlovens § 124, stk. 3 kan der tidligst træffes endelig beslutning om, hvorvidt en vej skal overgå til privat fællesvej, tidligst 4 år og senest 6 år efter offentliggørelse på kommunens hjemmeside. </w:t>
      </w:r>
    </w:p>
    <w:p w14:paraId="2844E1BC" w14:textId="77777777" w:rsidR="006A10A6" w:rsidRPr="00567446" w:rsidRDefault="006A10A6" w:rsidP="006A10A6"/>
    <w:p w14:paraId="75949F78" w14:textId="77777777" w:rsidR="006A10A6" w:rsidRPr="00567446" w:rsidRDefault="006A10A6" w:rsidP="006A10A6">
      <w:r w:rsidRPr="00567446">
        <w:t xml:space="preserve">Det forventes derfor først, at den endelige beslutning bliver truffet om et til to år. Når den endelige beslutning er truffet, vil du modtage afgørelsen. Med afgørelsen modtager du en klagevejledning. </w:t>
      </w:r>
    </w:p>
    <w:p w14:paraId="61B6A4F2" w14:textId="77777777" w:rsidR="006A10A6" w:rsidRPr="00567446" w:rsidRDefault="006A10A6" w:rsidP="006A10A6"/>
    <w:p w14:paraId="01CF1F51" w14:textId="77777777" w:rsidR="00A80CC1" w:rsidRPr="00567446" w:rsidRDefault="00A80CC1" w:rsidP="00A80CC1">
      <w:r w:rsidRPr="00567446">
        <w:t xml:space="preserve">Efter høringsfristens udløb vil bemærkninger til tilstandsrapporten blive videregivet til den eksterne partner, der står for udarbejdelsen og nødvendige udbedringer af vejen vil blive foretaget inden udarbejdelse af den endelige tilstandsrapport og afgørelse i sagen.  </w:t>
      </w:r>
    </w:p>
    <w:p w14:paraId="01F10AC5" w14:textId="77777777" w:rsidR="00A80CC1" w:rsidRPr="00567446" w:rsidRDefault="00A80CC1" w:rsidP="00A80CC1"/>
    <w:p w14:paraId="1736DEB8" w14:textId="77777777" w:rsidR="00A80CC1" w:rsidRPr="00567446" w:rsidRDefault="00A80CC1" w:rsidP="00A80CC1">
      <w:r w:rsidRPr="00567446">
        <w:t>Du må ikke forvente at modtage et særskilt svar på dine bemærkninger, men dine bemærkninger vil ligesom alle de andre grundejeres bemærkninger indgå som grundlag for endelige afgørelse og vil i det omfang det vurderes relevant blive adresseret direkte ved selve afgørelsen.</w:t>
      </w:r>
    </w:p>
    <w:p w14:paraId="1BEF0592" w14:textId="77777777" w:rsidR="004B5F88" w:rsidRPr="00567446" w:rsidRDefault="004B5F88" w:rsidP="006A10A6"/>
    <w:p w14:paraId="340FDF75" w14:textId="6B586B1B" w:rsidR="004B5F88" w:rsidRPr="00567446" w:rsidRDefault="004B5F88" w:rsidP="004B5F88">
      <w:pPr>
        <w:pStyle w:val="Overskrift2"/>
      </w:pPr>
      <w:r w:rsidRPr="00567446">
        <w:t>Vi opfordrer jer til at danne et vejlav</w:t>
      </w:r>
    </w:p>
    <w:p w14:paraId="3AA5DFBC" w14:textId="35535B09" w:rsidR="004B5F88" w:rsidRPr="00567446" w:rsidRDefault="004B5F88" w:rsidP="004B5F88">
      <w:r w:rsidRPr="00567446">
        <w:t>Et vejlav er en sammenslutning af grundejere, der er gået sammen om at varetage grundejernes fælles interesser i forhold til drift og vedligeholdelse af en privat fællesvej.</w:t>
      </w:r>
    </w:p>
    <w:p w14:paraId="54484D90" w14:textId="77777777" w:rsidR="004B5F88" w:rsidRPr="00567446" w:rsidRDefault="004B5F88" w:rsidP="004B5F88"/>
    <w:p w14:paraId="1720CB54" w14:textId="51C69A8F" w:rsidR="004B5F88" w:rsidRPr="00567446" w:rsidRDefault="004B5F88" w:rsidP="004B5F88">
      <w:r w:rsidRPr="00567446">
        <w:t xml:space="preserve">Et vejlav giver mulighed for, at man i fællesskab kan opspare kapital, så den enkelte grundejer ikke får en regning, når der f.eks. skal ny belægning på vejen, skiftes fortovsfliser mm. </w:t>
      </w:r>
    </w:p>
    <w:p w14:paraId="4B8CC0BB" w14:textId="77777777" w:rsidR="004B5F88" w:rsidRPr="00567446" w:rsidRDefault="004B5F88" w:rsidP="004B5F88"/>
    <w:p w14:paraId="7071BE01" w14:textId="075425BC" w:rsidR="004B5F88" w:rsidRPr="00567446" w:rsidRDefault="004B5F88" w:rsidP="004B5F88">
      <w:r w:rsidRPr="00567446">
        <w:t xml:space="preserve">Hvis der er opbakning blandt grundejerne til at arbejde videre med dannelse af et vejlav bistår Teknik og Miljø gerne med et informationsmøde, hvor vi kan fortælle mere om vejlav og vedligeholdelsesforpligtelser. Kontakt os på </w:t>
      </w:r>
      <w:hyperlink r:id="rId18" w:history="1">
        <w:r w:rsidRPr="00567446">
          <w:rPr>
            <w:rStyle w:val="Hyperlink"/>
          </w:rPr>
          <w:t>omklassificering@mtm.aarhus.dk</w:t>
        </w:r>
      </w:hyperlink>
      <w:r w:rsidRPr="00567446">
        <w:t xml:space="preserve"> for at aftale nærmere. </w:t>
      </w:r>
    </w:p>
    <w:p w14:paraId="569322AD" w14:textId="77777777" w:rsidR="004B5F88" w:rsidRPr="00567446" w:rsidRDefault="004B5F88" w:rsidP="004B5F88"/>
    <w:p w14:paraId="0563207A" w14:textId="439F864A" w:rsidR="004B5F88" w:rsidRPr="00567446" w:rsidRDefault="00000000" w:rsidP="004B5F88">
      <w:hyperlink r:id="rId19" w:history="1">
        <w:r w:rsidR="004B5F88" w:rsidRPr="00567446">
          <w:rPr>
            <w:rStyle w:val="Hyperlink"/>
          </w:rPr>
          <w:t>Læs mere om vejlav her</w:t>
        </w:r>
      </w:hyperlink>
      <w:r w:rsidR="004B5F88" w:rsidRPr="00567446">
        <w:rPr>
          <w:rStyle w:val="Fodnotehenvisning"/>
        </w:rPr>
        <w:footnoteReference w:id="3"/>
      </w:r>
    </w:p>
    <w:p w14:paraId="221D4C87" w14:textId="77777777" w:rsidR="006A10A6" w:rsidRPr="00567446" w:rsidRDefault="006A10A6" w:rsidP="006A10A6"/>
    <w:p w14:paraId="79177002" w14:textId="77777777" w:rsidR="006A10A6" w:rsidRPr="00567446" w:rsidRDefault="006A10A6" w:rsidP="006A10A6"/>
    <w:p w14:paraId="6B6594EB" w14:textId="15A3CC15" w:rsidR="004B5F88" w:rsidRPr="00567446" w:rsidRDefault="004B5F88" w:rsidP="004B5F88">
      <w:pPr>
        <w:pStyle w:val="Overskrift2"/>
      </w:pPr>
      <w:r w:rsidRPr="00567446">
        <w:lastRenderedPageBreak/>
        <w:t xml:space="preserve">Spørgsmål </w:t>
      </w:r>
    </w:p>
    <w:p w14:paraId="0D13F17E" w14:textId="17CE9638" w:rsidR="004B5F88" w:rsidRPr="00567446" w:rsidRDefault="004B5F88" w:rsidP="004B5F88">
      <w:pPr>
        <w:rPr>
          <w:rStyle w:val="normaltextrun"/>
          <w:rFonts w:cs="Arial"/>
          <w:color w:val="0563C1"/>
        </w:rPr>
      </w:pPr>
      <w:r w:rsidRPr="00567446">
        <w:t xml:space="preserve">Hvad har du som grundejer ansvar for på en privat fællesvej? Hvordan opretter I et vejlav? Hvordan vedligeholder man vejen og den udstyr?  Læs mere og få svar på dine spørgsmål på </w:t>
      </w:r>
      <w:hyperlink r:id="rId20" w:history="1">
        <w:r w:rsidRPr="00567446">
          <w:rPr>
            <w:rStyle w:val="Hyperlink"/>
          </w:rPr>
          <w:t>www.aarhus.dk/omklassificering</w:t>
        </w:r>
      </w:hyperlink>
    </w:p>
    <w:p w14:paraId="5124282B" w14:textId="77777777" w:rsidR="004B5F88" w:rsidRPr="00567446" w:rsidRDefault="004B5F88" w:rsidP="004B5F88"/>
    <w:p w14:paraId="7325D8B4" w14:textId="77777777" w:rsidR="004B5F88" w:rsidRPr="00567446" w:rsidRDefault="004B5F88" w:rsidP="004B5F88">
      <w:pPr>
        <w:rPr>
          <w:rStyle w:val="Hyperlink"/>
        </w:rPr>
      </w:pPr>
      <w:r w:rsidRPr="00567446">
        <w:t xml:space="preserve">Du er også velkommen til at skrive til os på </w:t>
      </w:r>
      <w:hyperlink r:id="rId21" w:history="1">
        <w:r w:rsidRPr="00567446">
          <w:rPr>
            <w:rStyle w:val="Hyperlink"/>
          </w:rPr>
          <w:t>omklassificering@mtm.aarhus.dk</w:t>
        </w:r>
      </w:hyperlink>
    </w:p>
    <w:p w14:paraId="32CE86BF" w14:textId="77777777" w:rsidR="006A10A6" w:rsidRPr="00567446" w:rsidRDefault="006A10A6" w:rsidP="00F565BD"/>
    <w:bookmarkEnd w:id="1"/>
    <w:p w14:paraId="3E8756CB" w14:textId="77777777" w:rsidR="004B5F88" w:rsidRPr="00567446" w:rsidRDefault="004B5F88" w:rsidP="00F565BD">
      <w:pPr>
        <w:spacing w:line="276" w:lineRule="auto"/>
        <w:rPr>
          <w:rFonts w:cs="Arial"/>
        </w:rPr>
      </w:pPr>
    </w:p>
    <w:p w14:paraId="214CC2B8" w14:textId="69961A99" w:rsidR="002361FE" w:rsidRPr="00567446" w:rsidRDefault="002361FE" w:rsidP="00F565BD">
      <w:pPr>
        <w:spacing w:line="276" w:lineRule="auto"/>
        <w:rPr>
          <w:rFonts w:cs="Arial"/>
        </w:rPr>
      </w:pPr>
      <w:r w:rsidRPr="00567446">
        <w:rPr>
          <w:rFonts w:cs="Arial"/>
        </w:rPr>
        <w:t>Med venlig hilsen</w:t>
      </w:r>
    </w:p>
    <w:p w14:paraId="18D6C98A" w14:textId="77777777" w:rsidR="002361FE" w:rsidRPr="00567446" w:rsidRDefault="002361FE" w:rsidP="00F565BD">
      <w:pPr>
        <w:spacing w:line="276" w:lineRule="auto"/>
        <w:rPr>
          <w:rFonts w:cs="Arial"/>
        </w:rPr>
      </w:pPr>
    </w:p>
    <w:p w14:paraId="02FE6B8F" w14:textId="77777777" w:rsidR="002361FE" w:rsidRPr="00567446" w:rsidRDefault="002361FE" w:rsidP="00F565BD">
      <w:pPr>
        <w:spacing w:line="276" w:lineRule="auto"/>
      </w:pPr>
      <w:r w:rsidRPr="00567446">
        <w:t>Trafik og Vejdrift</w:t>
      </w:r>
    </w:p>
    <w:p w14:paraId="7570F7CE" w14:textId="77777777" w:rsidR="002361FE" w:rsidRPr="00567446" w:rsidRDefault="002361FE" w:rsidP="00F565BD">
      <w:pPr>
        <w:spacing w:line="276" w:lineRule="auto"/>
      </w:pPr>
      <w:r w:rsidRPr="00567446">
        <w:t>Teknik og Miljø</w:t>
      </w:r>
    </w:p>
    <w:p w14:paraId="12CB83D0" w14:textId="0291A058" w:rsidR="004B5F88" w:rsidRPr="00567446" w:rsidRDefault="004B5F88" w:rsidP="00F565BD">
      <w:pPr>
        <w:spacing w:line="276" w:lineRule="auto"/>
      </w:pPr>
    </w:p>
    <w:p w14:paraId="6331F1B1" w14:textId="77777777" w:rsidR="007133CD" w:rsidRPr="00567446" w:rsidRDefault="007133CD" w:rsidP="00F565BD">
      <w:pPr>
        <w:spacing w:line="276" w:lineRule="auto"/>
      </w:pPr>
    </w:p>
    <w:p w14:paraId="299CF688" w14:textId="77777777" w:rsidR="00105AB5" w:rsidRPr="00567446" w:rsidRDefault="00105AB5" w:rsidP="00F565BD">
      <w:pPr>
        <w:spacing w:line="276" w:lineRule="auto"/>
      </w:pPr>
    </w:p>
    <w:p w14:paraId="3170A96F" w14:textId="77777777" w:rsidR="002361FE" w:rsidRPr="00567446" w:rsidRDefault="002361FE" w:rsidP="00F565BD">
      <w:pPr>
        <w:pStyle w:val="Overskrift2"/>
        <w:spacing w:line="276" w:lineRule="auto"/>
      </w:pPr>
      <w:r w:rsidRPr="00567446">
        <w:t>Bilag</w:t>
      </w:r>
    </w:p>
    <w:p w14:paraId="4A20D387" w14:textId="3AC1F407" w:rsidR="005C72AC" w:rsidRPr="00567446" w:rsidRDefault="002361FE" w:rsidP="00F565BD">
      <w:pPr>
        <w:spacing w:line="276" w:lineRule="auto"/>
      </w:pPr>
      <w:r w:rsidRPr="00567446">
        <w:t>1. Oversigt over hvilke ejendomme, der tildeles vejret til den private fællesvej</w:t>
      </w:r>
    </w:p>
    <w:p w14:paraId="122887EF" w14:textId="77777777" w:rsidR="005C72AC" w:rsidRPr="00567446" w:rsidRDefault="005C72AC">
      <w:pPr>
        <w:spacing w:line="300" w:lineRule="atLeast"/>
      </w:pPr>
      <w:r w:rsidRPr="00567446">
        <w:br w:type="page"/>
      </w:r>
    </w:p>
    <w:p w14:paraId="05AA7B6D" w14:textId="3BDD3CC5" w:rsidR="004A7578" w:rsidRDefault="002309A2" w:rsidP="00F565BD">
      <w:pPr>
        <w:spacing w:line="276" w:lineRule="auto"/>
      </w:pPr>
      <w:r w:rsidRPr="00567446">
        <w:rPr>
          <w:noProof/>
        </w:rPr>
        <w:lastRenderedPageBreak/>
        <w:drawing>
          <wp:inline distT="0" distB="0" distL="0" distR="0" wp14:anchorId="31711467" wp14:editId="3F8BD100">
            <wp:extent cx="4572000" cy="6529193"/>
            <wp:effectExtent l="0" t="0" r="0" b="5080"/>
            <wp:docPr id="1165762725" name="Billede 1" descr="Et billede, der indeholder tekst, skærmbillede, Font/skrifttype, Websi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762725" name="Billede 1" descr="Et billede, der indeholder tekst, skærmbillede, Font/skrifttype, Webside&#10;&#10;Automatisk genereret beskrivelse"/>
                    <pic:cNvPicPr/>
                  </pic:nvPicPr>
                  <pic:blipFill>
                    <a:blip r:embed="rId22"/>
                    <a:stretch>
                      <a:fillRect/>
                    </a:stretch>
                  </pic:blipFill>
                  <pic:spPr>
                    <a:xfrm>
                      <a:off x="0" y="0"/>
                      <a:ext cx="4576789" cy="6536032"/>
                    </a:xfrm>
                    <a:prstGeom prst="rect">
                      <a:avLst/>
                    </a:prstGeom>
                  </pic:spPr>
                </pic:pic>
              </a:graphicData>
            </a:graphic>
          </wp:inline>
        </w:drawing>
      </w:r>
    </w:p>
    <w:sectPr w:rsidR="004A7578" w:rsidSect="00A74B59">
      <w:headerReference w:type="default" r:id="rId23"/>
      <w:footerReference w:type="default" r:id="rId24"/>
      <w:headerReference w:type="first" r:id="rId25"/>
      <w:pgSz w:w="11906" w:h="16838" w:code="9"/>
      <w:pgMar w:top="1758" w:right="368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E784" w14:textId="77777777" w:rsidR="00D9733E" w:rsidRPr="002361FE" w:rsidRDefault="00D9733E" w:rsidP="00FF1D88">
      <w:pPr>
        <w:spacing w:line="240" w:lineRule="auto"/>
      </w:pPr>
      <w:r w:rsidRPr="002361FE">
        <w:separator/>
      </w:r>
    </w:p>
  </w:endnote>
  <w:endnote w:type="continuationSeparator" w:id="0">
    <w:p w14:paraId="5A3344DF" w14:textId="77777777" w:rsidR="00D9733E" w:rsidRPr="002361FE" w:rsidRDefault="00D9733E" w:rsidP="00FF1D88">
      <w:pPr>
        <w:spacing w:line="240" w:lineRule="auto"/>
      </w:pPr>
      <w:r w:rsidRPr="002361FE">
        <w:continuationSeparator/>
      </w:r>
    </w:p>
  </w:endnote>
  <w:endnote w:type="continuationNotice" w:id="1">
    <w:p w14:paraId="41016670" w14:textId="77777777" w:rsidR="00D9733E" w:rsidRDefault="00D973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9CDB" w14:textId="77777777" w:rsidR="00831701" w:rsidRPr="002361FE" w:rsidRDefault="00831701" w:rsidP="00207C48">
    <w:pPr>
      <w:pStyle w:val="Sidefod"/>
      <w:tabs>
        <w:tab w:val="clear" w:pos="4819"/>
        <w:tab w:val="clear" w:pos="9638"/>
        <w:tab w:val="left" w:pos="6124"/>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D895" w14:textId="77777777" w:rsidR="00D9733E" w:rsidRPr="002361FE" w:rsidRDefault="00D9733E" w:rsidP="00FF1D88">
      <w:pPr>
        <w:spacing w:line="240" w:lineRule="auto"/>
      </w:pPr>
      <w:r w:rsidRPr="002361FE">
        <w:separator/>
      </w:r>
    </w:p>
  </w:footnote>
  <w:footnote w:type="continuationSeparator" w:id="0">
    <w:p w14:paraId="07DEE690" w14:textId="77777777" w:rsidR="00D9733E" w:rsidRPr="002361FE" w:rsidRDefault="00D9733E" w:rsidP="00FF1D88">
      <w:pPr>
        <w:spacing w:line="240" w:lineRule="auto"/>
      </w:pPr>
      <w:r w:rsidRPr="002361FE">
        <w:continuationSeparator/>
      </w:r>
    </w:p>
  </w:footnote>
  <w:footnote w:type="continuationNotice" w:id="1">
    <w:p w14:paraId="640802EB" w14:textId="77777777" w:rsidR="00D9733E" w:rsidRDefault="00D9733E">
      <w:pPr>
        <w:spacing w:line="240" w:lineRule="auto"/>
      </w:pPr>
    </w:p>
  </w:footnote>
  <w:footnote w:id="2">
    <w:p w14:paraId="70CF0DEC" w14:textId="14896013" w:rsidR="00F565BD" w:rsidRDefault="00F565BD">
      <w:pPr>
        <w:pStyle w:val="Fodnotetekst"/>
      </w:pPr>
      <w:r>
        <w:rPr>
          <w:rStyle w:val="Fodnotehenvisning"/>
        </w:rPr>
        <w:footnoteRef/>
      </w:r>
      <w:r>
        <w:t xml:space="preserve"> </w:t>
      </w:r>
      <w:r w:rsidRPr="00F565BD">
        <w:rPr>
          <w:sz w:val="16"/>
          <w:szCs w:val="16"/>
        </w:rPr>
        <w:t>https://aarhus.dk/media/btef4l4w/vejledning-til-tilstandsrapport-transportministeren.pdf</w:t>
      </w:r>
    </w:p>
  </w:footnote>
  <w:footnote w:id="3">
    <w:p w14:paraId="59EFAAB6" w14:textId="5827DBBC" w:rsidR="004B5F88" w:rsidRDefault="004B5F88">
      <w:pPr>
        <w:pStyle w:val="Fodnotetekst"/>
      </w:pPr>
      <w:r>
        <w:rPr>
          <w:rStyle w:val="Fodnotehenvisning"/>
        </w:rPr>
        <w:footnoteRef/>
      </w:r>
      <w:r>
        <w:t xml:space="preserve"> </w:t>
      </w:r>
      <w:r w:rsidRPr="004B5F88">
        <w:rPr>
          <w:sz w:val="16"/>
          <w:szCs w:val="16"/>
        </w:rPr>
        <w:t>https://aarhus.dk/borger/bolig-byggeri-og-miljoe/for-grundejere/omklassificering-af-offentlige-veje-til-private-faellesveje/spoergsmaal-og-svar/vejlav/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Dato og sidetal"/>
      <w:tblDescription w:val="Dato og sidetal"/>
    </w:tblPr>
    <w:tblGrid>
      <w:gridCol w:w="2948"/>
    </w:tblGrid>
    <w:tr w:rsidR="00831701" w:rsidRPr="002361FE" w14:paraId="2DFE5A1D" w14:textId="77777777" w:rsidTr="00376BBB">
      <w:trPr>
        <w:trHeight w:val="1134"/>
      </w:trPr>
      <w:tc>
        <w:tcPr>
          <w:tcW w:w="2948" w:type="dxa"/>
        </w:tcPr>
        <w:p w14:paraId="7EB64A9E" w14:textId="04BA60E0" w:rsidR="00831701" w:rsidRPr="002361FE" w:rsidRDefault="00567446" w:rsidP="002361FE">
          <w:r>
            <w:rPr>
              <w:rFonts w:cs="Arial"/>
            </w:rPr>
            <w:t>31. januar 2024</w:t>
          </w:r>
        </w:p>
        <w:p w14:paraId="32597C32" w14:textId="36CA4E35" w:rsidR="00831701" w:rsidRPr="002361FE" w:rsidRDefault="00831701" w:rsidP="002361FE">
          <w:pPr>
            <w:pStyle w:val="Afsender"/>
            <w:framePr w:wrap="auto" w:vAnchor="margin" w:hAnchor="text" w:xAlign="left" w:yAlign="inline"/>
            <w:suppressOverlap w:val="0"/>
          </w:pPr>
        </w:p>
      </w:tc>
    </w:tr>
  </w:tbl>
  <w:p w14:paraId="11D3DD1C" w14:textId="77777777" w:rsidR="00831701" w:rsidRPr="002361FE" w:rsidRDefault="002361FE" w:rsidP="00E64257">
    <w:pPr>
      <w:pStyle w:val="Sidehoved"/>
      <w:spacing w:after="2760"/>
    </w:pPr>
    <w:r>
      <w:rPr>
        <w:noProof/>
      </w:rPr>
      <w:drawing>
        <wp:anchor distT="0" distB="0" distL="114300" distR="114300" simplePos="0" relativeHeight="251658241" behindDoc="1" locked="0" layoutInCell="1" allowOverlap="1" wp14:anchorId="2CDE5C9E" wp14:editId="6993E573">
          <wp:simplePos x="0" y="0"/>
          <wp:positionH relativeFrom="page">
            <wp:posOffset>5471795</wp:posOffset>
          </wp:positionH>
          <wp:positionV relativeFrom="page">
            <wp:posOffset>467995</wp:posOffset>
          </wp:positionV>
          <wp:extent cx="624840" cy="880745"/>
          <wp:effectExtent l="0" t="0" r="3810" b="0"/>
          <wp:wrapNone/>
          <wp:docPr id="1117672820" name="Billede 1117672820" descr="Logo" title="Logo"/>
          <wp:cNvGraphicFramePr/>
          <a:graphic xmlns:a="http://schemas.openxmlformats.org/drawingml/2006/main">
            <a:graphicData uri="http://schemas.openxmlformats.org/drawingml/2006/picture">
              <pic:pic xmlns:pic="http://schemas.openxmlformats.org/drawingml/2006/picture">
                <pic:nvPicPr>
                  <pic:cNvPr id="1117672820"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00" w:firstRow="0" w:lastRow="0" w:firstColumn="0" w:lastColumn="0" w:noHBand="0" w:noVBand="1"/>
      <w:tblCaption w:val="Dato og sidetal"/>
      <w:tblDescription w:val="Dato og sidetal"/>
    </w:tblPr>
    <w:tblGrid>
      <w:gridCol w:w="2948"/>
    </w:tblGrid>
    <w:tr w:rsidR="003911BF" w:rsidRPr="002361FE" w14:paraId="161586A4" w14:textId="77777777" w:rsidTr="003C43F2">
      <w:trPr>
        <w:trHeight w:val="1134"/>
      </w:trPr>
      <w:tc>
        <w:tcPr>
          <w:tcW w:w="2948" w:type="dxa"/>
        </w:tcPr>
        <w:p w14:paraId="2842C648" w14:textId="6F79D560" w:rsidR="0016549A" w:rsidRPr="002361FE" w:rsidRDefault="00567446" w:rsidP="002361FE">
          <w:r>
            <w:rPr>
              <w:rFonts w:cs="Arial"/>
            </w:rPr>
            <w:t>31. januar 2024</w:t>
          </w:r>
        </w:p>
        <w:p w14:paraId="24BD87F5" w14:textId="0FA13711" w:rsidR="003911BF" w:rsidRPr="002361FE" w:rsidRDefault="003911BF" w:rsidP="002361FE"/>
      </w:tc>
    </w:tr>
  </w:tbl>
  <w:p w14:paraId="52DB03BD" w14:textId="77777777" w:rsidR="00831701" w:rsidRPr="002361FE" w:rsidRDefault="002361FE" w:rsidP="003911BF">
    <w:pPr>
      <w:pStyle w:val="Sidehoved"/>
    </w:pPr>
    <w:r>
      <w:rPr>
        <w:noProof/>
      </w:rPr>
      <w:drawing>
        <wp:anchor distT="0" distB="0" distL="114300" distR="114300" simplePos="0" relativeHeight="251658240" behindDoc="1" locked="0" layoutInCell="1" allowOverlap="1" wp14:anchorId="69D654A0" wp14:editId="5E7974E3">
          <wp:simplePos x="0" y="0"/>
          <wp:positionH relativeFrom="page">
            <wp:posOffset>5471795</wp:posOffset>
          </wp:positionH>
          <wp:positionV relativeFrom="page">
            <wp:posOffset>467995</wp:posOffset>
          </wp:positionV>
          <wp:extent cx="624840" cy="880745"/>
          <wp:effectExtent l="0" t="0" r="3810" b="0"/>
          <wp:wrapNone/>
          <wp:docPr id="1721482472" name="Billede 1721482472" descr="Logo" title="Logo"/>
          <wp:cNvGraphicFramePr/>
          <a:graphic xmlns:a="http://schemas.openxmlformats.org/drawingml/2006/main">
            <a:graphicData uri="http://schemas.openxmlformats.org/drawingml/2006/picture">
              <pic:pic xmlns:pic="http://schemas.openxmlformats.org/drawingml/2006/picture">
                <pic:nvPicPr>
                  <pic:cNvPr id="1721482472"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BD3"/>
    <w:multiLevelType w:val="hybridMultilevel"/>
    <w:tmpl w:val="0ABC452A"/>
    <w:lvl w:ilvl="0" w:tplc="0406000F">
      <w:start w:val="1"/>
      <w:numFmt w:val="decimal"/>
      <w:lvlText w:val="%1."/>
      <w:lvlJc w:val="left"/>
      <w:pPr>
        <w:ind w:left="3600" w:hanging="360"/>
      </w:pPr>
    </w:lvl>
    <w:lvl w:ilvl="1" w:tplc="04060019" w:tentative="1">
      <w:start w:val="1"/>
      <w:numFmt w:val="lowerLetter"/>
      <w:lvlText w:val="%2."/>
      <w:lvlJc w:val="left"/>
      <w:pPr>
        <w:ind w:left="4320" w:hanging="360"/>
      </w:pPr>
    </w:lvl>
    <w:lvl w:ilvl="2" w:tplc="0406001B" w:tentative="1">
      <w:start w:val="1"/>
      <w:numFmt w:val="lowerRoman"/>
      <w:lvlText w:val="%3."/>
      <w:lvlJc w:val="right"/>
      <w:pPr>
        <w:ind w:left="5040" w:hanging="180"/>
      </w:pPr>
    </w:lvl>
    <w:lvl w:ilvl="3" w:tplc="0406000F" w:tentative="1">
      <w:start w:val="1"/>
      <w:numFmt w:val="decimal"/>
      <w:lvlText w:val="%4."/>
      <w:lvlJc w:val="left"/>
      <w:pPr>
        <w:ind w:left="5760" w:hanging="360"/>
      </w:pPr>
    </w:lvl>
    <w:lvl w:ilvl="4" w:tplc="04060019" w:tentative="1">
      <w:start w:val="1"/>
      <w:numFmt w:val="lowerLetter"/>
      <w:lvlText w:val="%5."/>
      <w:lvlJc w:val="left"/>
      <w:pPr>
        <w:ind w:left="6480" w:hanging="360"/>
      </w:pPr>
    </w:lvl>
    <w:lvl w:ilvl="5" w:tplc="0406001B" w:tentative="1">
      <w:start w:val="1"/>
      <w:numFmt w:val="lowerRoman"/>
      <w:lvlText w:val="%6."/>
      <w:lvlJc w:val="right"/>
      <w:pPr>
        <w:ind w:left="7200" w:hanging="180"/>
      </w:pPr>
    </w:lvl>
    <w:lvl w:ilvl="6" w:tplc="0406000F" w:tentative="1">
      <w:start w:val="1"/>
      <w:numFmt w:val="decimal"/>
      <w:lvlText w:val="%7."/>
      <w:lvlJc w:val="left"/>
      <w:pPr>
        <w:ind w:left="7920" w:hanging="360"/>
      </w:pPr>
    </w:lvl>
    <w:lvl w:ilvl="7" w:tplc="04060019" w:tentative="1">
      <w:start w:val="1"/>
      <w:numFmt w:val="lowerLetter"/>
      <w:lvlText w:val="%8."/>
      <w:lvlJc w:val="left"/>
      <w:pPr>
        <w:ind w:left="8640" w:hanging="360"/>
      </w:pPr>
    </w:lvl>
    <w:lvl w:ilvl="8" w:tplc="0406001B" w:tentative="1">
      <w:start w:val="1"/>
      <w:numFmt w:val="lowerRoman"/>
      <w:lvlText w:val="%9."/>
      <w:lvlJc w:val="right"/>
      <w:pPr>
        <w:ind w:left="9360" w:hanging="180"/>
      </w:pPr>
    </w:lvl>
  </w:abstractNum>
  <w:abstractNum w:abstractNumId="1" w15:restartNumberingAfterBreak="0">
    <w:nsid w:val="61205304"/>
    <w:multiLevelType w:val="hybridMultilevel"/>
    <w:tmpl w:val="D324A4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139375267">
    <w:abstractNumId w:val="0"/>
  </w:num>
  <w:num w:numId="2" w16cid:durableId="196310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9-13T10:50:48.5602164+02:00&quot;,&quot;Checksum&quot;:&quot;89ac8257b8b02eb6481bff7b7ce66952&quot;,&quot;IsAccessible&quot;:false,&quot;Settings&quot;:{&quot;CreatePdfUa&quot;:2}}"/>
    <w:docVar w:name="AttachedTemplatePath" w:val="AK Brev.dotm"/>
    <w:docVar w:name="CreatedWithDtVersion" w:val="2.13.004"/>
    <w:docVar w:name="DocumentCreated" w:val="DocumentCreated"/>
    <w:docVar w:name="DocumentCreatedOK" w:val="DocumentCreatedOK"/>
    <w:docVar w:name="DocumentInitialized" w:val="OK"/>
    <w:docVar w:name="Encrypted_CloudStatistics_DocumentCreation" w:val="jdVW2FK8uI0YHzTHPTEY1w=="/>
    <w:docVar w:name="Encrypted_CloudStatistics_StoryID" w:val="nhHGNGyIAWcchAszhXzD0CIsikxeZZxyy/B9Z68Yj/VcYzxUUixjIBcFnSgB7vEf"/>
    <w:docVar w:name="Encrypted_DialogFieldValue_cancelbutton" w:val="Go1BF8BBsJqqGsR1izlsvQ=="/>
    <w:docVar w:name="Encrypted_DialogFieldValue_documentdate" w:val="bxLc2kMYSWKOAaPyhBpI9h4kwa6MuKLhL53OIVTh8tg="/>
    <w:docVar w:name="Encrypted_DialogFieldValue_finduserbutton" w:val="Go1BF8BBsJqqGsR1izlsvQ=="/>
    <w:docVar w:name="Encrypted_DialogFieldValue_languagedk" w:val="jdVW2FK8uI0YHzTHPTEY1w=="/>
    <w:docVar w:name="Encrypted_DialogFieldValue_languageen" w:val="Go1BF8BBsJqqGsR1izlsvQ=="/>
    <w:docVar w:name="Encrypted_DialogFieldValue_localprofileuserid" w:val="0t/ny1QlZ9I4x3ZpT3pAZQ=="/>
    <w:docVar w:name="Encrypted_DialogFieldValue_networkprofileuserid" w:val="fCj/EikOfE1oQ9KVVftfBw=="/>
    <w:docVar w:name="Encrypted_DialogFieldValue_okbutton" w:val="Go1BF8BBsJqqGsR1izlsvQ=="/>
    <w:docVar w:name="Encrypted_DialogFieldValue_senderaddress" w:val="mWnx2kH9zm7jWpq/Bfqbm//6Wh0MOCwXEZIX9LfUnd4="/>
    <w:docVar w:name="Encrypted_DialogFieldValue_sendercity" w:val="bklTPJ64850Hj7fMqPFRTw=="/>
    <w:docVar w:name="Encrypted_DialogFieldValue_senderdepartment" w:val="ZvUJ07jKMfSQBV+m+0ZhmA=="/>
    <w:docVar w:name="Encrypted_DialogFieldValue_senderdivision" w:val="ntn9sUvBN4e0v62PgSq5vw=="/>
    <w:docVar w:name="Encrypted_DialogFieldValue_senderemail" w:val="71H+TFfyW2gyJ3UM36OYMGNyX7XlRbgr0n65lWB5vSM="/>
    <w:docVar w:name="Encrypted_DialogFieldValue_sendername" w:val="C8Iq5AGPXhqxyG1JD1TVag=="/>
    <w:docVar w:name="Encrypted_DialogFieldValue_senderoffice" w:val="pEExHVlacyDgiYA6dydYwL/scRap/dPyJYsxB8gkIO8="/>
    <w:docVar w:name="Encrypted_DialogFieldValue_senderphonedir" w:val="rAJBtXawuP4YI4ZFRCXTjw=="/>
    <w:docVar w:name="Encrypted_DialogFieldValue_senderpostalcode" w:val="IXUzUMxTahnSMevO6pPc5w=="/>
    <w:docVar w:name="Encrypted_DialogFieldValue_senderweb" w:val="OrSpt0R2jiadzaBv1Q3zhYmtB/nMdXMqy5naiKCjLQI="/>
    <w:docVar w:name="Encrypted_DialogFieldValue_showlocalprofiles" w:val="jdVW2FK8uI0YHzTHPTEY1w=="/>
    <w:docVar w:name="Encrypted_DialogFieldValue_shownetworkprofiles" w:val="Go1BF8BBsJqqGsR1izlsvQ=="/>
    <w:docVar w:name="Encrypted_DialogFieldValue_useexcelmergesource" w:val="Go1BF8BBsJqqGsR1izlsvQ=="/>
    <w:docVar w:name="Encrypted_DocumentChangeThisVar" w:val="Go1BF8BBsJqqGsR1izlsvQ=="/>
    <w:docVar w:name="IntegrationType" w:val="StandAlone"/>
  </w:docVars>
  <w:rsids>
    <w:rsidRoot w:val="002361FE"/>
    <w:rsid w:val="0000221C"/>
    <w:rsid w:val="00004777"/>
    <w:rsid w:val="00006FD2"/>
    <w:rsid w:val="00007DC9"/>
    <w:rsid w:val="000173A5"/>
    <w:rsid w:val="000179AF"/>
    <w:rsid w:val="000233D9"/>
    <w:rsid w:val="000245CB"/>
    <w:rsid w:val="00025568"/>
    <w:rsid w:val="00026257"/>
    <w:rsid w:val="000263A2"/>
    <w:rsid w:val="00043608"/>
    <w:rsid w:val="0004418F"/>
    <w:rsid w:val="00044766"/>
    <w:rsid w:val="0004608B"/>
    <w:rsid w:val="000502F1"/>
    <w:rsid w:val="00051182"/>
    <w:rsid w:val="000511D5"/>
    <w:rsid w:val="000511E5"/>
    <w:rsid w:val="00053FFB"/>
    <w:rsid w:val="00055051"/>
    <w:rsid w:val="000563F6"/>
    <w:rsid w:val="000568A5"/>
    <w:rsid w:val="00057F98"/>
    <w:rsid w:val="00062E57"/>
    <w:rsid w:val="00066112"/>
    <w:rsid w:val="0007115D"/>
    <w:rsid w:val="00072501"/>
    <w:rsid w:val="00075A3F"/>
    <w:rsid w:val="0008005B"/>
    <w:rsid w:val="0008455C"/>
    <w:rsid w:val="00084608"/>
    <w:rsid w:val="0009080F"/>
    <w:rsid w:val="000919D4"/>
    <w:rsid w:val="000A478B"/>
    <w:rsid w:val="000A7CE3"/>
    <w:rsid w:val="000B2778"/>
    <w:rsid w:val="000B46B0"/>
    <w:rsid w:val="000B4DF8"/>
    <w:rsid w:val="000B64FA"/>
    <w:rsid w:val="000B6521"/>
    <w:rsid w:val="000B6C0B"/>
    <w:rsid w:val="000B7B55"/>
    <w:rsid w:val="000C05C2"/>
    <w:rsid w:val="000C1809"/>
    <w:rsid w:val="000C2BFC"/>
    <w:rsid w:val="000C5E92"/>
    <w:rsid w:val="000C776F"/>
    <w:rsid w:val="000D4153"/>
    <w:rsid w:val="000D45EA"/>
    <w:rsid w:val="000D46BF"/>
    <w:rsid w:val="000D5665"/>
    <w:rsid w:val="000E0D29"/>
    <w:rsid w:val="000E3F8B"/>
    <w:rsid w:val="000E4161"/>
    <w:rsid w:val="000E4CEF"/>
    <w:rsid w:val="000E697F"/>
    <w:rsid w:val="000F19CA"/>
    <w:rsid w:val="000F20FD"/>
    <w:rsid w:val="000F7521"/>
    <w:rsid w:val="001008B7"/>
    <w:rsid w:val="00101A9C"/>
    <w:rsid w:val="00103B04"/>
    <w:rsid w:val="00105AB5"/>
    <w:rsid w:val="0010764E"/>
    <w:rsid w:val="00116D03"/>
    <w:rsid w:val="0012227D"/>
    <w:rsid w:val="00124188"/>
    <w:rsid w:val="001276FB"/>
    <w:rsid w:val="001306BC"/>
    <w:rsid w:val="00131B8E"/>
    <w:rsid w:val="001333F0"/>
    <w:rsid w:val="0013432E"/>
    <w:rsid w:val="00134914"/>
    <w:rsid w:val="00140710"/>
    <w:rsid w:val="00144A70"/>
    <w:rsid w:val="00146329"/>
    <w:rsid w:val="00146E98"/>
    <w:rsid w:val="001470C3"/>
    <w:rsid w:val="00147192"/>
    <w:rsid w:val="00151FCB"/>
    <w:rsid w:val="001533DF"/>
    <w:rsid w:val="001542EA"/>
    <w:rsid w:val="00156994"/>
    <w:rsid w:val="00156E2B"/>
    <w:rsid w:val="00163C5A"/>
    <w:rsid w:val="0016549A"/>
    <w:rsid w:val="00171A13"/>
    <w:rsid w:val="001723D2"/>
    <w:rsid w:val="00174468"/>
    <w:rsid w:val="001745C6"/>
    <w:rsid w:val="00176FFC"/>
    <w:rsid w:val="00184D5C"/>
    <w:rsid w:val="00185C07"/>
    <w:rsid w:val="00190AA8"/>
    <w:rsid w:val="00193F27"/>
    <w:rsid w:val="00197FBE"/>
    <w:rsid w:val="001A1CE6"/>
    <w:rsid w:val="001A22F9"/>
    <w:rsid w:val="001A4753"/>
    <w:rsid w:val="001A5849"/>
    <w:rsid w:val="001A5B66"/>
    <w:rsid w:val="001B383A"/>
    <w:rsid w:val="001B685D"/>
    <w:rsid w:val="001C0128"/>
    <w:rsid w:val="001C0199"/>
    <w:rsid w:val="001C0342"/>
    <w:rsid w:val="001C0824"/>
    <w:rsid w:val="001C26BF"/>
    <w:rsid w:val="001C3671"/>
    <w:rsid w:val="001C4BDC"/>
    <w:rsid w:val="001C76AA"/>
    <w:rsid w:val="001D1450"/>
    <w:rsid w:val="001D7820"/>
    <w:rsid w:val="001E0834"/>
    <w:rsid w:val="001E1F0D"/>
    <w:rsid w:val="001E42C3"/>
    <w:rsid w:val="001F15BC"/>
    <w:rsid w:val="001F493E"/>
    <w:rsid w:val="001F78E3"/>
    <w:rsid w:val="00206E53"/>
    <w:rsid w:val="00207C48"/>
    <w:rsid w:val="00210CAE"/>
    <w:rsid w:val="00211171"/>
    <w:rsid w:val="00211690"/>
    <w:rsid w:val="0021443B"/>
    <w:rsid w:val="00221811"/>
    <w:rsid w:val="002224BD"/>
    <w:rsid w:val="00223356"/>
    <w:rsid w:val="002266BC"/>
    <w:rsid w:val="00226A44"/>
    <w:rsid w:val="00226E57"/>
    <w:rsid w:val="002309A2"/>
    <w:rsid w:val="00232C8C"/>
    <w:rsid w:val="00234704"/>
    <w:rsid w:val="00234EFF"/>
    <w:rsid w:val="00234F45"/>
    <w:rsid w:val="002361FE"/>
    <w:rsid w:val="00237D3A"/>
    <w:rsid w:val="00250F2B"/>
    <w:rsid w:val="00251387"/>
    <w:rsid w:val="002526A5"/>
    <w:rsid w:val="00252BA3"/>
    <w:rsid w:val="00252D78"/>
    <w:rsid w:val="00254D18"/>
    <w:rsid w:val="00262AB4"/>
    <w:rsid w:val="00262F57"/>
    <w:rsid w:val="00263593"/>
    <w:rsid w:val="00265C67"/>
    <w:rsid w:val="00267C3A"/>
    <w:rsid w:val="00267DA5"/>
    <w:rsid w:val="00270F36"/>
    <w:rsid w:val="0027210D"/>
    <w:rsid w:val="00272611"/>
    <w:rsid w:val="00273F88"/>
    <w:rsid w:val="002741D7"/>
    <w:rsid w:val="0027542E"/>
    <w:rsid w:val="00282402"/>
    <w:rsid w:val="00286766"/>
    <w:rsid w:val="00293EF6"/>
    <w:rsid w:val="002976E6"/>
    <w:rsid w:val="00297C67"/>
    <w:rsid w:val="002A0516"/>
    <w:rsid w:val="002A26A6"/>
    <w:rsid w:val="002A3A75"/>
    <w:rsid w:val="002C3939"/>
    <w:rsid w:val="002C3964"/>
    <w:rsid w:val="002C62A7"/>
    <w:rsid w:val="002C7C29"/>
    <w:rsid w:val="002D219C"/>
    <w:rsid w:val="002D2424"/>
    <w:rsid w:val="002D4B99"/>
    <w:rsid w:val="002D5EF1"/>
    <w:rsid w:val="002D711E"/>
    <w:rsid w:val="002E4746"/>
    <w:rsid w:val="002E4C5C"/>
    <w:rsid w:val="002E636E"/>
    <w:rsid w:val="002E7681"/>
    <w:rsid w:val="002F67D7"/>
    <w:rsid w:val="003062F9"/>
    <w:rsid w:val="00306439"/>
    <w:rsid w:val="00307DDC"/>
    <w:rsid w:val="00311252"/>
    <w:rsid w:val="00311453"/>
    <w:rsid w:val="0031342E"/>
    <w:rsid w:val="00313671"/>
    <w:rsid w:val="00314EFD"/>
    <w:rsid w:val="00321C83"/>
    <w:rsid w:val="00325859"/>
    <w:rsid w:val="003300AE"/>
    <w:rsid w:val="00330543"/>
    <w:rsid w:val="00331302"/>
    <w:rsid w:val="00333344"/>
    <w:rsid w:val="003336FA"/>
    <w:rsid w:val="00334FB4"/>
    <w:rsid w:val="00336D6D"/>
    <w:rsid w:val="00350DD7"/>
    <w:rsid w:val="003513A4"/>
    <w:rsid w:val="00361522"/>
    <w:rsid w:val="00364D58"/>
    <w:rsid w:val="00370BCE"/>
    <w:rsid w:val="00371E43"/>
    <w:rsid w:val="00375272"/>
    <w:rsid w:val="00376BBB"/>
    <w:rsid w:val="00377E76"/>
    <w:rsid w:val="00380633"/>
    <w:rsid w:val="0038401E"/>
    <w:rsid w:val="003862D7"/>
    <w:rsid w:val="00390586"/>
    <w:rsid w:val="003909E5"/>
    <w:rsid w:val="003911BF"/>
    <w:rsid w:val="00392C7E"/>
    <w:rsid w:val="00393C21"/>
    <w:rsid w:val="003940D4"/>
    <w:rsid w:val="003947CC"/>
    <w:rsid w:val="003956FE"/>
    <w:rsid w:val="003959EB"/>
    <w:rsid w:val="00395B9D"/>
    <w:rsid w:val="00396DBB"/>
    <w:rsid w:val="00396DDB"/>
    <w:rsid w:val="0039763C"/>
    <w:rsid w:val="003A0D6B"/>
    <w:rsid w:val="003A180E"/>
    <w:rsid w:val="003A4660"/>
    <w:rsid w:val="003A6211"/>
    <w:rsid w:val="003A6B0B"/>
    <w:rsid w:val="003A6C47"/>
    <w:rsid w:val="003A7702"/>
    <w:rsid w:val="003A7B7B"/>
    <w:rsid w:val="003A7D3F"/>
    <w:rsid w:val="003B0A5C"/>
    <w:rsid w:val="003B2888"/>
    <w:rsid w:val="003B67E6"/>
    <w:rsid w:val="003C1177"/>
    <w:rsid w:val="003C43F2"/>
    <w:rsid w:val="003C4718"/>
    <w:rsid w:val="003C573B"/>
    <w:rsid w:val="003D0935"/>
    <w:rsid w:val="003D18D1"/>
    <w:rsid w:val="003D35F1"/>
    <w:rsid w:val="003D4E07"/>
    <w:rsid w:val="003D5935"/>
    <w:rsid w:val="003D61F1"/>
    <w:rsid w:val="003E2BE9"/>
    <w:rsid w:val="003E3E7C"/>
    <w:rsid w:val="003F0E7A"/>
    <w:rsid w:val="003F1D86"/>
    <w:rsid w:val="003F4F6E"/>
    <w:rsid w:val="003F50E4"/>
    <w:rsid w:val="003F5FFB"/>
    <w:rsid w:val="003F78B8"/>
    <w:rsid w:val="003F7D0B"/>
    <w:rsid w:val="00405DDA"/>
    <w:rsid w:val="004110BF"/>
    <w:rsid w:val="00413E55"/>
    <w:rsid w:val="004151AB"/>
    <w:rsid w:val="00415C04"/>
    <w:rsid w:val="00417A97"/>
    <w:rsid w:val="00420010"/>
    <w:rsid w:val="00423629"/>
    <w:rsid w:val="004301EB"/>
    <w:rsid w:val="00433AA1"/>
    <w:rsid w:val="00436BD6"/>
    <w:rsid w:val="004412BE"/>
    <w:rsid w:val="00441AA7"/>
    <w:rsid w:val="00446B22"/>
    <w:rsid w:val="00446F9B"/>
    <w:rsid w:val="00452F5F"/>
    <w:rsid w:val="00453594"/>
    <w:rsid w:val="00454CA8"/>
    <w:rsid w:val="00460221"/>
    <w:rsid w:val="00460225"/>
    <w:rsid w:val="00462737"/>
    <w:rsid w:val="00463ABE"/>
    <w:rsid w:val="0046720E"/>
    <w:rsid w:val="00474301"/>
    <w:rsid w:val="00476CF4"/>
    <w:rsid w:val="0048028F"/>
    <w:rsid w:val="00480EA2"/>
    <w:rsid w:val="0049254C"/>
    <w:rsid w:val="00493CCF"/>
    <w:rsid w:val="00494C4A"/>
    <w:rsid w:val="00495FE7"/>
    <w:rsid w:val="004964B2"/>
    <w:rsid w:val="004A269D"/>
    <w:rsid w:val="004A2D5F"/>
    <w:rsid w:val="004A744C"/>
    <w:rsid w:val="004A7578"/>
    <w:rsid w:val="004A79FF"/>
    <w:rsid w:val="004A7D48"/>
    <w:rsid w:val="004B0A2A"/>
    <w:rsid w:val="004B0D50"/>
    <w:rsid w:val="004B2AD5"/>
    <w:rsid w:val="004B33B4"/>
    <w:rsid w:val="004B3E21"/>
    <w:rsid w:val="004B5F88"/>
    <w:rsid w:val="004C03EB"/>
    <w:rsid w:val="004C05BD"/>
    <w:rsid w:val="004C10A9"/>
    <w:rsid w:val="004C3CDE"/>
    <w:rsid w:val="004C4651"/>
    <w:rsid w:val="004C70FF"/>
    <w:rsid w:val="004C74E9"/>
    <w:rsid w:val="004D34E6"/>
    <w:rsid w:val="004D675B"/>
    <w:rsid w:val="004E1668"/>
    <w:rsid w:val="004E1FE8"/>
    <w:rsid w:val="004E4207"/>
    <w:rsid w:val="004E7FFB"/>
    <w:rsid w:val="004F5FF3"/>
    <w:rsid w:val="004F7B38"/>
    <w:rsid w:val="0050140F"/>
    <w:rsid w:val="0050215E"/>
    <w:rsid w:val="005027C3"/>
    <w:rsid w:val="00505090"/>
    <w:rsid w:val="00505386"/>
    <w:rsid w:val="00505F54"/>
    <w:rsid w:val="005122FB"/>
    <w:rsid w:val="00513580"/>
    <w:rsid w:val="005146CC"/>
    <w:rsid w:val="00514A79"/>
    <w:rsid w:val="00520E46"/>
    <w:rsid w:val="00521441"/>
    <w:rsid w:val="005223A5"/>
    <w:rsid w:val="00531184"/>
    <w:rsid w:val="00537BAC"/>
    <w:rsid w:val="00540A06"/>
    <w:rsid w:val="0054245A"/>
    <w:rsid w:val="005449C7"/>
    <w:rsid w:val="00546E95"/>
    <w:rsid w:val="005474E3"/>
    <w:rsid w:val="00550F53"/>
    <w:rsid w:val="0055256D"/>
    <w:rsid w:val="00554AC8"/>
    <w:rsid w:val="0055692D"/>
    <w:rsid w:val="005629CB"/>
    <w:rsid w:val="00564D41"/>
    <w:rsid w:val="0056669B"/>
    <w:rsid w:val="00567446"/>
    <w:rsid w:val="005676CF"/>
    <w:rsid w:val="00567739"/>
    <w:rsid w:val="00567921"/>
    <w:rsid w:val="0057033A"/>
    <w:rsid w:val="00571F27"/>
    <w:rsid w:val="005749A6"/>
    <w:rsid w:val="00575C1B"/>
    <w:rsid w:val="005770A9"/>
    <w:rsid w:val="00582536"/>
    <w:rsid w:val="00585018"/>
    <w:rsid w:val="00585DA9"/>
    <w:rsid w:val="0058613E"/>
    <w:rsid w:val="0058665B"/>
    <w:rsid w:val="005908DE"/>
    <w:rsid w:val="00590E92"/>
    <w:rsid w:val="00593E52"/>
    <w:rsid w:val="0059649A"/>
    <w:rsid w:val="005966FB"/>
    <w:rsid w:val="005971FB"/>
    <w:rsid w:val="00597BA6"/>
    <w:rsid w:val="005A415B"/>
    <w:rsid w:val="005A4B2A"/>
    <w:rsid w:val="005A7C4B"/>
    <w:rsid w:val="005A7D8B"/>
    <w:rsid w:val="005B45DB"/>
    <w:rsid w:val="005B536C"/>
    <w:rsid w:val="005B6010"/>
    <w:rsid w:val="005C33AB"/>
    <w:rsid w:val="005C3F38"/>
    <w:rsid w:val="005C49B5"/>
    <w:rsid w:val="005C72AC"/>
    <w:rsid w:val="005C7A01"/>
    <w:rsid w:val="005D147F"/>
    <w:rsid w:val="005D2AC3"/>
    <w:rsid w:val="005D3F19"/>
    <w:rsid w:val="005E2ED9"/>
    <w:rsid w:val="005E4BA1"/>
    <w:rsid w:val="005E73C3"/>
    <w:rsid w:val="005F050B"/>
    <w:rsid w:val="005F132B"/>
    <w:rsid w:val="005F2834"/>
    <w:rsid w:val="005F3D9F"/>
    <w:rsid w:val="005F4239"/>
    <w:rsid w:val="005F5352"/>
    <w:rsid w:val="005F6CB4"/>
    <w:rsid w:val="00602890"/>
    <w:rsid w:val="00602C59"/>
    <w:rsid w:val="006031E3"/>
    <w:rsid w:val="006036D4"/>
    <w:rsid w:val="006056A2"/>
    <w:rsid w:val="0061161A"/>
    <w:rsid w:val="00611E85"/>
    <w:rsid w:val="006168F6"/>
    <w:rsid w:val="00616E80"/>
    <w:rsid w:val="00620C26"/>
    <w:rsid w:val="00630155"/>
    <w:rsid w:val="0063170D"/>
    <w:rsid w:val="0063477C"/>
    <w:rsid w:val="00634AC4"/>
    <w:rsid w:val="00636B24"/>
    <w:rsid w:val="0063712F"/>
    <w:rsid w:val="006431B4"/>
    <w:rsid w:val="006444E4"/>
    <w:rsid w:val="006521F0"/>
    <w:rsid w:val="00653FAA"/>
    <w:rsid w:val="00657D4A"/>
    <w:rsid w:val="00662C43"/>
    <w:rsid w:val="00663012"/>
    <w:rsid w:val="00665586"/>
    <w:rsid w:val="006663D8"/>
    <w:rsid w:val="00667287"/>
    <w:rsid w:val="00671296"/>
    <w:rsid w:val="0067281D"/>
    <w:rsid w:val="00685A71"/>
    <w:rsid w:val="00687608"/>
    <w:rsid w:val="006932A1"/>
    <w:rsid w:val="00696717"/>
    <w:rsid w:val="006A10A6"/>
    <w:rsid w:val="006A186C"/>
    <w:rsid w:val="006A1E3F"/>
    <w:rsid w:val="006A23F4"/>
    <w:rsid w:val="006A3F5A"/>
    <w:rsid w:val="006A4866"/>
    <w:rsid w:val="006A67D7"/>
    <w:rsid w:val="006C12DE"/>
    <w:rsid w:val="006C2452"/>
    <w:rsid w:val="006C2BD0"/>
    <w:rsid w:val="006C63F4"/>
    <w:rsid w:val="006C7784"/>
    <w:rsid w:val="006D4235"/>
    <w:rsid w:val="006D4898"/>
    <w:rsid w:val="006D4B75"/>
    <w:rsid w:val="006E70E4"/>
    <w:rsid w:val="006F28C4"/>
    <w:rsid w:val="006F2D04"/>
    <w:rsid w:val="006F3641"/>
    <w:rsid w:val="006F3F03"/>
    <w:rsid w:val="006F40A9"/>
    <w:rsid w:val="006F5343"/>
    <w:rsid w:val="007030F7"/>
    <w:rsid w:val="00703883"/>
    <w:rsid w:val="0070424A"/>
    <w:rsid w:val="00707E86"/>
    <w:rsid w:val="0071014E"/>
    <w:rsid w:val="00710AFA"/>
    <w:rsid w:val="0071110E"/>
    <w:rsid w:val="007111A5"/>
    <w:rsid w:val="007127C9"/>
    <w:rsid w:val="007133CD"/>
    <w:rsid w:val="00713C7E"/>
    <w:rsid w:val="007151D6"/>
    <w:rsid w:val="0071780D"/>
    <w:rsid w:val="00733037"/>
    <w:rsid w:val="00735EE0"/>
    <w:rsid w:val="00740C66"/>
    <w:rsid w:val="00741AFE"/>
    <w:rsid w:val="00750943"/>
    <w:rsid w:val="00753C3D"/>
    <w:rsid w:val="007568DA"/>
    <w:rsid w:val="00760B4E"/>
    <w:rsid w:val="00765337"/>
    <w:rsid w:val="00765EAA"/>
    <w:rsid w:val="00776338"/>
    <w:rsid w:val="00777FA0"/>
    <w:rsid w:val="00783027"/>
    <w:rsid w:val="00790FBF"/>
    <w:rsid w:val="00793818"/>
    <w:rsid w:val="007955F6"/>
    <w:rsid w:val="007A1887"/>
    <w:rsid w:val="007A44C9"/>
    <w:rsid w:val="007A5431"/>
    <w:rsid w:val="007A5E8F"/>
    <w:rsid w:val="007A7592"/>
    <w:rsid w:val="007A7B7A"/>
    <w:rsid w:val="007A7E17"/>
    <w:rsid w:val="007B08F1"/>
    <w:rsid w:val="007B26F6"/>
    <w:rsid w:val="007B4D28"/>
    <w:rsid w:val="007C1422"/>
    <w:rsid w:val="007C1C2B"/>
    <w:rsid w:val="007C1ED1"/>
    <w:rsid w:val="007C3841"/>
    <w:rsid w:val="007C3A1C"/>
    <w:rsid w:val="007C4515"/>
    <w:rsid w:val="007C4F81"/>
    <w:rsid w:val="007C7F87"/>
    <w:rsid w:val="007D0498"/>
    <w:rsid w:val="007D1393"/>
    <w:rsid w:val="007D2924"/>
    <w:rsid w:val="007E137C"/>
    <w:rsid w:val="007E2F01"/>
    <w:rsid w:val="007E3B53"/>
    <w:rsid w:val="007E5634"/>
    <w:rsid w:val="007F02CE"/>
    <w:rsid w:val="007F0B71"/>
    <w:rsid w:val="007F2E35"/>
    <w:rsid w:val="007F7C00"/>
    <w:rsid w:val="00804E07"/>
    <w:rsid w:val="00806AC8"/>
    <w:rsid w:val="00810BDC"/>
    <w:rsid w:val="0081232C"/>
    <w:rsid w:val="00813BBB"/>
    <w:rsid w:val="00817B9B"/>
    <w:rsid w:val="00823582"/>
    <w:rsid w:val="00825D72"/>
    <w:rsid w:val="00827193"/>
    <w:rsid w:val="00827955"/>
    <w:rsid w:val="00830C0D"/>
    <w:rsid w:val="00831701"/>
    <w:rsid w:val="008323B7"/>
    <w:rsid w:val="00836182"/>
    <w:rsid w:val="00843079"/>
    <w:rsid w:val="00846203"/>
    <w:rsid w:val="008464E7"/>
    <w:rsid w:val="00846C36"/>
    <w:rsid w:val="00846D2B"/>
    <w:rsid w:val="00850490"/>
    <w:rsid w:val="008514EF"/>
    <w:rsid w:val="00851963"/>
    <w:rsid w:val="00851E0E"/>
    <w:rsid w:val="00854063"/>
    <w:rsid w:val="00855B59"/>
    <w:rsid w:val="00855BF4"/>
    <w:rsid w:val="00855C3E"/>
    <w:rsid w:val="00861109"/>
    <w:rsid w:val="00861765"/>
    <w:rsid w:val="0086381D"/>
    <w:rsid w:val="00865DF0"/>
    <w:rsid w:val="00866629"/>
    <w:rsid w:val="00867D0D"/>
    <w:rsid w:val="00872223"/>
    <w:rsid w:val="008761AD"/>
    <w:rsid w:val="00876257"/>
    <w:rsid w:val="00880662"/>
    <w:rsid w:val="008810BC"/>
    <w:rsid w:val="00881A63"/>
    <w:rsid w:val="0088210D"/>
    <w:rsid w:val="008847F2"/>
    <w:rsid w:val="00891583"/>
    <w:rsid w:val="008931EB"/>
    <w:rsid w:val="00895A31"/>
    <w:rsid w:val="008A21D2"/>
    <w:rsid w:val="008A53C5"/>
    <w:rsid w:val="008A5D0E"/>
    <w:rsid w:val="008A5EC6"/>
    <w:rsid w:val="008A72A5"/>
    <w:rsid w:val="008B3249"/>
    <w:rsid w:val="008B3F33"/>
    <w:rsid w:val="008B42EB"/>
    <w:rsid w:val="008B5B0C"/>
    <w:rsid w:val="008B6E58"/>
    <w:rsid w:val="008C09C0"/>
    <w:rsid w:val="008C11E7"/>
    <w:rsid w:val="008C6307"/>
    <w:rsid w:val="008C6EFD"/>
    <w:rsid w:val="008D0E09"/>
    <w:rsid w:val="008D4B27"/>
    <w:rsid w:val="008D681F"/>
    <w:rsid w:val="008E2899"/>
    <w:rsid w:val="008E4FDB"/>
    <w:rsid w:val="008F168A"/>
    <w:rsid w:val="008F29E8"/>
    <w:rsid w:val="008F4894"/>
    <w:rsid w:val="008F5775"/>
    <w:rsid w:val="008F652B"/>
    <w:rsid w:val="009016CB"/>
    <w:rsid w:val="00902CB6"/>
    <w:rsid w:val="00903857"/>
    <w:rsid w:val="00903E99"/>
    <w:rsid w:val="00905C8F"/>
    <w:rsid w:val="00906CB8"/>
    <w:rsid w:val="00906DB5"/>
    <w:rsid w:val="00907E73"/>
    <w:rsid w:val="009134D5"/>
    <w:rsid w:val="00914D94"/>
    <w:rsid w:val="00915AAD"/>
    <w:rsid w:val="009243DC"/>
    <w:rsid w:val="00925A85"/>
    <w:rsid w:val="0092710D"/>
    <w:rsid w:val="0093375B"/>
    <w:rsid w:val="00935CF5"/>
    <w:rsid w:val="0093693F"/>
    <w:rsid w:val="0094571A"/>
    <w:rsid w:val="009564F0"/>
    <w:rsid w:val="009578FC"/>
    <w:rsid w:val="00963EE0"/>
    <w:rsid w:val="00964C0F"/>
    <w:rsid w:val="00966800"/>
    <w:rsid w:val="00975C80"/>
    <w:rsid w:val="009779F6"/>
    <w:rsid w:val="00987190"/>
    <w:rsid w:val="00992470"/>
    <w:rsid w:val="009931A0"/>
    <w:rsid w:val="00994BE4"/>
    <w:rsid w:val="009A036D"/>
    <w:rsid w:val="009A1C5E"/>
    <w:rsid w:val="009A2968"/>
    <w:rsid w:val="009A58E5"/>
    <w:rsid w:val="009B0E8B"/>
    <w:rsid w:val="009B20C6"/>
    <w:rsid w:val="009B41DD"/>
    <w:rsid w:val="009C0803"/>
    <w:rsid w:val="009C1A00"/>
    <w:rsid w:val="009D0015"/>
    <w:rsid w:val="009E0FF5"/>
    <w:rsid w:val="009E20B2"/>
    <w:rsid w:val="009E328E"/>
    <w:rsid w:val="009E6B87"/>
    <w:rsid w:val="009F03C0"/>
    <w:rsid w:val="009F2050"/>
    <w:rsid w:val="009F6055"/>
    <w:rsid w:val="00A034F5"/>
    <w:rsid w:val="00A0494F"/>
    <w:rsid w:val="00A04B87"/>
    <w:rsid w:val="00A0629A"/>
    <w:rsid w:val="00A1025D"/>
    <w:rsid w:val="00A1090C"/>
    <w:rsid w:val="00A1240E"/>
    <w:rsid w:val="00A1436B"/>
    <w:rsid w:val="00A14F48"/>
    <w:rsid w:val="00A17C30"/>
    <w:rsid w:val="00A21738"/>
    <w:rsid w:val="00A23469"/>
    <w:rsid w:val="00A23DE1"/>
    <w:rsid w:val="00A257A9"/>
    <w:rsid w:val="00A262E4"/>
    <w:rsid w:val="00A310F1"/>
    <w:rsid w:val="00A33EBD"/>
    <w:rsid w:val="00A3740E"/>
    <w:rsid w:val="00A5153A"/>
    <w:rsid w:val="00A52ADF"/>
    <w:rsid w:val="00A53DAC"/>
    <w:rsid w:val="00A56C02"/>
    <w:rsid w:val="00A572DC"/>
    <w:rsid w:val="00A62C5B"/>
    <w:rsid w:val="00A71DAE"/>
    <w:rsid w:val="00A74B59"/>
    <w:rsid w:val="00A77D77"/>
    <w:rsid w:val="00A80CC1"/>
    <w:rsid w:val="00A81215"/>
    <w:rsid w:val="00A812E8"/>
    <w:rsid w:val="00A824AD"/>
    <w:rsid w:val="00A839A7"/>
    <w:rsid w:val="00A85573"/>
    <w:rsid w:val="00A9374C"/>
    <w:rsid w:val="00A93D3D"/>
    <w:rsid w:val="00A955A0"/>
    <w:rsid w:val="00A96B24"/>
    <w:rsid w:val="00A97149"/>
    <w:rsid w:val="00AA7029"/>
    <w:rsid w:val="00AB4376"/>
    <w:rsid w:val="00AB5C02"/>
    <w:rsid w:val="00AC0908"/>
    <w:rsid w:val="00AC1D6F"/>
    <w:rsid w:val="00AC7BA9"/>
    <w:rsid w:val="00AD0832"/>
    <w:rsid w:val="00AD0FD5"/>
    <w:rsid w:val="00AD1DFE"/>
    <w:rsid w:val="00AE4463"/>
    <w:rsid w:val="00AF1A1A"/>
    <w:rsid w:val="00AF2F2E"/>
    <w:rsid w:val="00AF32A5"/>
    <w:rsid w:val="00AF33ED"/>
    <w:rsid w:val="00B02DDE"/>
    <w:rsid w:val="00B0336E"/>
    <w:rsid w:val="00B03641"/>
    <w:rsid w:val="00B048C6"/>
    <w:rsid w:val="00B07AED"/>
    <w:rsid w:val="00B10F5A"/>
    <w:rsid w:val="00B11D8B"/>
    <w:rsid w:val="00B1357B"/>
    <w:rsid w:val="00B15275"/>
    <w:rsid w:val="00B1698A"/>
    <w:rsid w:val="00B17541"/>
    <w:rsid w:val="00B21C40"/>
    <w:rsid w:val="00B21E61"/>
    <w:rsid w:val="00B26742"/>
    <w:rsid w:val="00B26F29"/>
    <w:rsid w:val="00B313AF"/>
    <w:rsid w:val="00B31F77"/>
    <w:rsid w:val="00B32590"/>
    <w:rsid w:val="00B32AF3"/>
    <w:rsid w:val="00B32C32"/>
    <w:rsid w:val="00B35D78"/>
    <w:rsid w:val="00B378A6"/>
    <w:rsid w:val="00B44DF6"/>
    <w:rsid w:val="00B4526F"/>
    <w:rsid w:val="00B477FF"/>
    <w:rsid w:val="00B52C88"/>
    <w:rsid w:val="00B53090"/>
    <w:rsid w:val="00B54DFF"/>
    <w:rsid w:val="00B54EAA"/>
    <w:rsid w:val="00B609D0"/>
    <w:rsid w:val="00B6235F"/>
    <w:rsid w:val="00B65E50"/>
    <w:rsid w:val="00B66A68"/>
    <w:rsid w:val="00B704A7"/>
    <w:rsid w:val="00B777FE"/>
    <w:rsid w:val="00B77F19"/>
    <w:rsid w:val="00B84AE3"/>
    <w:rsid w:val="00B86C95"/>
    <w:rsid w:val="00B90362"/>
    <w:rsid w:val="00B9393C"/>
    <w:rsid w:val="00B96A20"/>
    <w:rsid w:val="00BA09C1"/>
    <w:rsid w:val="00BA3FBA"/>
    <w:rsid w:val="00BA4260"/>
    <w:rsid w:val="00BA60C6"/>
    <w:rsid w:val="00BB31DD"/>
    <w:rsid w:val="00BB4EEC"/>
    <w:rsid w:val="00BB62CB"/>
    <w:rsid w:val="00BB79B2"/>
    <w:rsid w:val="00BB7B3C"/>
    <w:rsid w:val="00BC32B4"/>
    <w:rsid w:val="00BC3536"/>
    <w:rsid w:val="00BD2A92"/>
    <w:rsid w:val="00BD565D"/>
    <w:rsid w:val="00BD65A5"/>
    <w:rsid w:val="00BD745C"/>
    <w:rsid w:val="00BF0BA4"/>
    <w:rsid w:val="00BF12A9"/>
    <w:rsid w:val="00BF1AB7"/>
    <w:rsid w:val="00BF30C1"/>
    <w:rsid w:val="00BF33CA"/>
    <w:rsid w:val="00BF4EAF"/>
    <w:rsid w:val="00BF63B2"/>
    <w:rsid w:val="00BF6571"/>
    <w:rsid w:val="00BF6799"/>
    <w:rsid w:val="00BF67B4"/>
    <w:rsid w:val="00C01027"/>
    <w:rsid w:val="00C0339F"/>
    <w:rsid w:val="00C03F61"/>
    <w:rsid w:val="00C0628F"/>
    <w:rsid w:val="00C07430"/>
    <w:rsid w:val="00C107BE"/>
    <w:rsid w:val="00C12D0A"/>
    <w:rsid w:val="00C13981"/>
    <w:rsid w:val="00C15CEB"/>
    <w:rsid w:val="00C22AB9"/>
    <w:rsid w:val="00C26B35"/>
    <w:rsid w:val="00C26D6C"/>
    <w:rsid w:val="00C2765E"/>
    <w:rsid w:val="00C27B9E"/>
    <w:rsid w:val="00C27BD8"/>
    <w:rsid w:val="00C313B4"/>
    <w:rsid w:val="00C3174B"/>
    <w:rsid w:val="00C339FE"/>
    <w:rsid w:val="00C34626"/>
    <w:rsid w:val="00C36F9B"/>
    <w:rsid w:val="00C401C5"/>
    <w:rsid w:val="00C46EEC"/>
    <w:rsid w:val="00C47224"/>
    <w:rsid w:val="00C52A7D"/>
    <w:rsid w:val="00C53AEF"/>
    <w:rsid w:val="00C554CB"/>
    <w:rsid w:val="00C566C3"/>
    <w:rsid w:val="00C60102"/>
    <w:rsid w:val="00C61A7D"/>
    <w:rsid w:val="00C61CA6"/>
    <w:rsid w:val="00C63080"/>
    <w:rsid w:val="00C64106"/>
    <w:rsid w:val="00C67C4B"/>
    <w:rsid w:val="00C7331B"/>
    <w:rsid w:val="00C74A57"/>
    <w:rsid w:val="00C75E66"/>
    <w:rsid w:val="00C774B9"/>
    <w:rsid w:val="00C81C30"/>
    <w:rsid w:val="00C81D6C"/>
    <w:rsid w:val="00C8219A"/>
    <w:rsid w:val="00C84146"/>
    <w:rsid w:val="00C85926"/>
    <w:rsid w:val="00C85E08"/>
    <w:rsid w:val="00C85E89"/>
    <w:rsid w:val="00C92516"/>
    <w:rsid w:val="00C92A15"/>
    <w:rsid w:val="00C9313E"/>
    <w:rsid w:val="00C93153"/>
    <w:rsid w:val="00C93F23"/>
    <w:rsid w:val="00C95265"/>
    <w:rsid w:val="00C95FFB"/>
    <w:rsid w:val="00CA0B1A"/>
    <w:rsid w:val="00CA1A20"/>
    <w:rsid w:val="00CA7AEF"/>
    <w:rsid w:val="00CA7D58"/>
    <w:rsid w:val="00CB0C9A"/>
    <w:rsid w:val="00CB5C9D"/>
    <w:rsid w:val="00CB6687"/>
    <w:rsid w:val="00CB7875"/>
    <w:rsid w:val="00CC16A5"/>
    <w:rsid w:val="00CC396E"/>
    <w:rsid w:val="00CD443F"/>
    <w:rsid w:val="00CE1D22"/>
    <w:rsid w:val="00CE4F41"/>
    <w:rsid w:val="00CE6EA7"/>
    <w:rsid w:val="00CF1E16"/>
    <w:rsid w:val="00CF77E5"/>
    <w:rsid w:val="00D00938"/>
    <w:rsid w:val="00D0260D"/>
    <w:rsid w:val="00D05968"/>
    <w:rsid w:val="00D063D3"/>
    <w:rsid w:val="00D11C2A"/>
    <w:rsid w:val="00D11E07"/>
    <w:rsid w:val="00D12D1D"/>
    <w:rsid w:val="00D215CE"/>
    <w:rsid w:val="00D2276B"/>
    <w:rsid w:val="00D251CA"/>
    <w:rsid w:val="00D306DE"/>
    <w:rsid w:val="00D323E8"/>
    <w:rsid w:val="00D40431"/>
    <w:rsid w:val="00D40813"/>
    <w:rsid w:val="00D4135A"/>
    <w:rsid w:val="00D4204B"/>
    <w:rsid w:val="00D44C17"/>
    <w:rsid w:val="00D44C38"/>
    <w:rsid w:val="00D45F0A"/>
    <w:rsid w:val="00D4636F"/>
    <w:rsid w:val="00D469A5"/>
    <w:rsid w:val="00D55857"/>
    <w:rsid w:val="00D65294"/>
    <w:rsid w:val="00D65FBD"/>
    <w:rsid w:val="00D67035"/>
    <w:rsid w:val="00D705A7"/>
    <w:rsid w:val="00D70A82"/>
    <w:rsid w:val="00D714C6"/>
    <w:rsid w:val="00D76A22"/>
    <w:rsid w:val="00D801EA"/>
    <w:rsid w:val="00D81CF2"/>
    <w:rsid w:val="00D82805"/>
    <w:rsid w:val="00D82AA5"/>
    <w:rsid w:val="00D83CC7"/>
    <w:rsid w:val="00D846BC"/>
    <w:rsid w:val="00D846EA"/>
    <w:rsid w:val="00D942BF"/>
    <w:rsid w:val="00D9733E"/>
    <w:rsid w:val="00DA1B60"/>
    <w:rsid w:val="00DA1F6B"/>
    <w:rsid w:val="00DA4093"/>
    <w:rsid w:val="00DA6188"/>
    <w:rsid w:val="00DB0638"/>
    <w:rsid w:val="00DB471C"/>
    <w:rsid w:val="00DB5E68"/>
    <w:rsid w:val="00DB7A19"/>
    <w:rsid w:val="00DC6973"/>
    <w:rsid w:val="00DD0F2A"/>
    <w:rsid w:val="00DD3BFB"/>
    <w:rsid w:val="00DE0530"/>
    <w:rsid w:val="00DE11C5"/>
    <w:rsid w:val="00DE37D6"/>
    <w:rsid w:val="00DE7F1D"/>
    <w:rsid w:val="00DF2DEF"/>
    <w:rsid w:val="00E02BED"/>
    <w:rsid w:val="00E03EFD"/>
    <w:rsid w:val="00E04F56"/>
    <w:rsid w:val="00E06F91"/>
    <w:rsid w:val="00E1001B"/>
    <w:rsid w:val="00E13CBA"/>
    <w:rsid w:val="00E2478B"/>
    <w:rsid w:val="00E26FBC"/>
    <w:rsid w:val="00E27057"/>
    <w:rsid w:val="00E30B10"/>
    <w:rsid w:val="00E30F70"/>
    <w:rsid w:val="00E32C0D"/>
    <w:rsid w:val="00E350C7"/>
    <w:rsid w:val="00E3792E"/>
    <w:rsid w:val="00E44089"/>
    <w:rsid w:val="00E44DA7"/>
    <w:rsid w:val="00E47746"/>
    <w:rsid w:val="00E51D45"/>
    <w:rsid w:val="00E54DCF"/>
    <w:rsid w:val="00E5510A"/>
    <w:rsid w:val="00E56F36"/>
    <w:rsid w:val="00E60673"/>
    <w:rsid w:val="00E64257"/>
    <w:rsid w:val="00E66413"/>
    <w:rsid w:val="00E7026F"/>
    <w:rsid w:val="00E70EB3"/>
    <w:rsid w:val="00E71C30"/>
    <w:rsid w:val="00E734F8"/>
    <w:rsid w:val="00E73F7B"/>
    <w:rsid w:val="00E951CE"/>
    <w:rsid w:val="00EA2982"/>
    <w:rsid w:val="00EA411E"/>
    <w:rsid w:val="00EA5F2C"/>
    <w:rsid w:val="00EB020C"/>
    <w:rsid w:val="00EB2FEB"/>
    <w:rsid w:val="00EB4BEF"/>
    <w:rsid w:val="00EC06D3"/>
    <w:rsid w:val="00EC1FC5"/>
    <w:rsid w:val="00EC6564"/>
    <w:rsid w:val="00ED0BFF"/>
    <w:rsid w:val="00ED0DF9"/>
    <w:rsid w:val="00ED3B92"/>
    <w:rsid w:val="00ED4001"/>
    <w:rsid w:val="00ED4D10"/>
    <w:rsid w:val="00EE25D5"/>
    <w:rsid w:val="00EF132D"/>
    <w:rsid w:val="00EF2777"/>
    <w:rsid w:val="00EF2B25"/>
    <w:rsid w:val="00EF431D"/>
    <w:rsid w:val="00EF5908"/>
    <w:rsid w:val="00F00BEF"/>
    <w:rsid w:val="00F01E34"/>
    <w:rsid w:val="00F04578"/>
    <w:rsid w:val="00F07295"/>
    <w:rsid w:val="00F11522"/>
    <w:rsid w:val="00F12294"/>
    <w:rsid w:val="00F14E3C"/>
    <w:rsid w:val="00F32C44"/>
    <w:rsid w:val="00F3536C"/>
    <w:rsid w:val="00F405C8"/>
    <w:rsid w:val="00F47B00"/>
    <w:rsid w:val="00F504AC"/>
    <w:rsid w:val="00F517B2"/>
    <w:rsid w:val="00F529E1"/>
    <w:rsid w:val="00F53E32"/>
    <w:rsid w:val="00F565BD"/>
    <w:rsid w:val="00F570C8"/>
    <w:rsid w:val="00F57760"/>
    <w:rsid w:val="00F62988"/>
    <w:rsid w:val="00F7102C"/>
    <w:rsid w:val="00F74B40"/>
    <w:rsid w:val="00F81B3E"/>
    <w:rsid w:val="00F848BB"/>
    <w:rsid w:val="00F8745D"/>
    <w:rsid w:val="00F9120C"/>
    <w:rsid w:val="00F91556"/>
    <w:rsid w:val="00FA136A"/>
    <w:rsid w:val="00FA1D1B"/>
    <w:rsid w:val="00FA25FC"/>
    <w:rsid w:val="00FA3296"/>
    <w:rsid w:val="00FB0131"/>
    <w:rsid w:val="00FB03E1"/>
    <w:rsid w:val="00FB511B"/>
    <w:rsid w:val="00FC143E"/>
    <w:rsid w:val="00FC2C49"/>
    <w:rsid w:val="00FC39E9"/>
    <w:rsid w:val="00FC40CE"/>
    <w:rsid w:val="00FC4A40"/>
    <w:rsid w:val="00FC508E"/>
    <w:rsid w:val="00FC634C"/>
    <w:rsid w:val="00FD3C85"/>
    <w:rsid w:val="00FD5B13"/>
    <w:rsid w:val="00FD6166"/>
    <w:rsid w:val="00FD72F2"/>
    <w:rsid w:val="00FE042D"/>
    <w:rsid w:val="00FE2083"/>
    <w:rsid w:val="00FE661A"/>
    <w:rsid w:val="00FE7676"/>
    <w:rsid w:val="00FE7BC5"/>
    <w:rsid w:val="00FE7CAF"/>
    <w:rsid w:val="00FF1D88"/>
    <w:rsid w:val="00FF3543"/>
    <w:rsid w:val="00FF6849"/>
    <w:rsid w:val="00FF6C9A"/>
    <w:rsid w:val="11C5481A"/>
    <w:rsid w:val="131F5744"/>
    <w:rsid w:val="15152C4C"/>
    <w:rsid w:val="2C76B4BD"/>
    <w:rsid w:val="4084D688"/>
    <w:rsid w:val="4CB0FFAC"/>
    <w:rsid w:val="4F032505"/>
    <w:rsid w:val="53AF7565"/>
    <w:rsid w:val="6446E430"/>
    <w:rsid w:val="672D5D68"/>
    <w:rsid w:val="6B97502B"/>
    <w:rsid w:val="6E4AED3A"/>
    <w:rsid w:val="7CA120D6"/>
    <w:rsid w:val="7D6A7C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0A29A"/>
  <w15:docId w15:val="{37F23FF4-64FE-456B-AE94-7C5D1992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1D5"/>
    <w:pPr>
      <w:spacing w:line="260" w:lineRule="atLeast"/>
    </w:pPr>
    <w:rPr>
      <w:rFonts w:ascii="Arial" w:hAnsi="Arial"/>
    </w:rPr>
  </w:style>
  <w:style w:type="paragraph" w:styleId="Overskrift1">
    <w:name w:val="heading 1"/>
    <w:basedOn w:val="Normal"/>
    <w:next w:val="Normal"/>
    <w:link w:val="Overskrift1Tegn"/>
    <w:uiPriority w:val="9"/>
    <w:qFormat/>
    <w:rsid w:val="00E3792E"/>
    <w:pPr>
      <w:outlineLvl w:val="0"/>
    </w:pPr>
    <w:rPr>
      <w:b/>
      <w:sz w:val="22"/>
    </w:rPr>
  </w:style>
  <w:style w:type="paragraph" w:styleId="Overskrift2">
    <w:name w:val="heading 2"/>
    <w:basedOn w:val="Normal"/>
    <w:next w:val="Normal"/>
    <w:link w:val="Overskrift2Tegn"/>
    <w:uiPriority w:val="9"/>
    <w:unhideWhenUsed/>
    <w:qFormat/>
    <w:rsid w:val="003B2888"/>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3B2888"/>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792E"/>
    <w:rPr>
      <w:rFonts w:ascii="Arial" w:hAnsi="Arial"/>
      <w:b/>
      <w:sz w:val="22"/>
    </w:rPr>
  </w:style>
  <w:style w:type="character" w:customStyle="1" w:styleId="Overskrift2Tegn">
    <w:name w:val="Overskrift 2 Tegn"/>
    <w:basedOn w:val="Standardskrifttypeiafsnit"/>
    <w:link w:val="Overskrift2"/>
    <w:uiPriority w:val="9"/>
    <w:rsid w:val="003B2888"/>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3B2888"/>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adresse">
    <w:name w:val="Returadresse"/>
    <w:basedOn w:val="Normal"/>
    <w:qFormat/>
    <w:rsid w:val="00D45F0A"/>
    <w:pPr>
      <w:framePr w:wrap="around" w:vAnchor="page" w:hAnchor="page" w:x="1305" w:y="1929"/>
      <w:spacing w:line="240" w:lineRule="auto"/>
      <w:suppressOverlap/>
    </w:pPr>
    <w:rPr>
      <w:sz w:val="16"/>
      <w:szCs w:val="16"/>
    </w:r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Modtager">
    <w:name w:val="Modtager"/>
    <w:basedOn w:val="Normal"/>
    <w:qFormat/>
    <w:rsid w:val="00902CB6"/>
    <w:pPr>
      <w:framePr w:wrap="around" w:vAnchor="page" w:hAnchor="page" w:x="1305" w:y="1759"/>
      <w:suppressOverlap/>
    </w:pPr>
  </w:style>
  <w:style w:type="paragraph" w:customStyle="1" w:styleId="Brevoverskrift">
    <w:name w:val="Brevoverskrift"/>
    <w:basedOn w:val="Normal"/>
    <w:next w:val="Normal"/>
    <w:rsid w:val="00992470"/>
    <w:pPr>
      <w:spacing w:line="240" w:lineRule="auto"/>
    </w:pPr>
    <w:rPr>
      <w:b/>
      <w:sz w:val="22"/>
    </w:rPr>
  </w:style>
  <w:style w:type="paragraph" w:styleId="Listeafsnit">
    <w:name w:val="List Paragraph"/>
    <w:basedOn w:val="Normal"/>
    <w:uiPriority w:val="34"/>
    <w:qFormat/>
    <w:rsid w:val="003B2888"/>
    <w:pPr>
      <w:ind w:left="720"/>
      <w:contextualSpacing/>
    </w:pPr>
  </w:style>
  <w:style w:type="paragraph" w:customStyle="1" w:styleId="ModtagerNavn">
    <w:name w:val="ModtagerNavn"/>
    <w:basedOn w:val="Modtager"/>
    <w:rsid w:val="000179AF"/>
    <w:pPr>
      <w:framePr w:wrap="auto" w:vAnchor="margin" w:hAnchor="text" w:xAlign="left" w:yAlign="inline"/>
      <w:suppressOverlap w:val="0"/>
    </w:pPr>
    <w:rPr>
      <w:b/>
      <w:sz w:val="22"/>
    </w:rPr>
  </w:style>
  <w:style w:type="paragraph" w:customStyle="1" w:styleId="AfsenderAfdeling">
    <w:name w:val="AfsenderAfdeling"/>
    <w:basedOn w:val="Afsender"/>
    <w:rsid w:val="002D4B99"/>
    <w:pPr>
      <w:framePr w:wrap="auto" w:vAnchor="margin" w:hAnchor="text" w:xAlign="left" w:yAlign="inline"/>
      <w:spacing w:line="260" w:lineRule="atLeast"/>
      <w:suppressOverlap w:val="0"/>
    </w:pPr>
    <w:rPr>
      <w:b/>
      <w:caps/>
      <w:sz w:val="22"/>
    </w:rPr>
  </w:style>
  <w:style w:type="paragraph" w:customStyle="1" w:styleId="AfsenderFed">
    <w:name w:val="AfsenderFed"/>
    <w:basedOn w:val="Afsender"/>
    <w:next w:val="Afsender"/>
    <w:rsid w:val="008C6EFD"/>
    <w:pPr>
      <w:framePr w:wrap="auto" w:vAnchor="margin" w:hAnchor="text" w:xAlign="left" w:yAlign="inline"/>
      <w:suppressOverlap w:val="0"/>
    </w:pPr>
    <w:rPr>
      <w:b/>
    </w:rPr>
  </w:style>
  <w:style w:type="character" w:styleId="Hyperlink">
    <w:name w:val="Hyperlink"/>
    <w:basedOn w:val="Standardskrifttypeiafsnit"/>
    <w:uiPriority w:val="99"/>
    <w:unhideWhenUsed/>
    <w:rsid w:val="002361FE"/>
    <w:rPr>
      <w:color w:val="0000FF" w:themeColor="hyperlink"/>
      <w:u w:val="single"/>
    </w:rPr>
  </w:style>
  <w:style w:type="character" w:styleId="Ulstomtale">
    <w:name w:val="Unresolved Mention"/>
    <w:basedOn w:val="Standardskrifttypeiafsnit"/>
    <w:uiPriority w:val="99"/>
    <w:semiHidden/>
    <w:unhideWhenUsed/>
    <w:rsid w:val="002361FE"/>
    <w:rPr>
      <w:color w:val="605E5C"/>
      <w:shd w:val="clear" w:color="auto" w:fill="E1DFDD"/>
    </w:rPr>
  </w:style>
  <w:style w:type="paragraph" w:styleId="Brdtekst">
    <w:name w:val="Body Text"/>
    <w:link w:val="BrdtekstTegn"/>
    <w:qFormat/>
    <w:rsid w:val="002361FE"/>
    <w:pPr>
      <w:tabs>
        <w:tab w:val="left" w:pos="283"/>
        <w:tab w:val="left" w:pos="567"/>
        <w:tab w:val="left" w:pos="850"/>
        <w:tab w:val="left" w:pos="1134"/>
      </w:tabs>
      <w:spacing w:after="180" w:line="240" w:lineRule="auto"/>
    </w:pPr>
    <w:rPr>
      <w:rFonts w:eastAsia="Times New Roman" w:cs="Times New Roman"/>
      <w:kern w:val="20"/>
      <w:szCs w:val="24"/>
      <w:lang w:eastAsia="da-DK"/>
    </w:rPr>
  </w:style>
  <w:style w:type="character" w:customStyle="1" w:styleId="BrdtekstTegn">
    <w:name w:val="Brødtekst Tegn"/>
    <w:basedOn w:val="Standardskrifttypeiafsnit"/>
    <w:link w:val="Brdtekst"/>
    <w:rsid w:val="002361FE"/>
    <w:rPr>
      <w:rFonts w:eastAsia="Times New Roman" w:cs="Times New Roman"/>
      <w:kern w:val="20"/>
      <w:szCs w:val="24"/>
      <w:lang w:eastAsia="da-DK"/>
    </w:rPr>
  </w:style>
  <w:style w:type="character" w:styleId="BesgtLink">
    <w:name w:val="FollowedHyperlink"/>
    <w:basedOn w:val="Standardskrifttypeiafsnit"/>
    <w:uiPriority w:val="99"/>
    <w:semiHidden/>
    <w:unhideWhenUsed/>
    <w:rsid w:val="00907E73"/>
    <w:rPr>
      <w:color w:val="800080" w:themeColor="followedHyperlink"/>
      <w:u w:val="single"/>
    </w:rPr>
  </w:style>
  <w:style w:type="character" w:customStyle="1" w:styleId="normaltextrun">
    <w:name w:val="normaltextrun"/>
    <w:basedOn w:val="Standardskrifttypeiafsnit"/>
    <w:rsid w:val="00907E73"/>
  </w:style>
  <w:style w:type="paragraph" w:styleId="Fodnotetekst">
    <w:name w:val="footnote text"/>
    <w:basedOn w:val="Normal"/>
    <w:link w:val="FodnotetekstTegn"/>
    <w:uiPriority w:val="99"/>
    <w:semiHidden/>
    <w:unhideWhenUsed/>
    <w:rsid w:val="00F565BD"/>
    <w:pPr>
      <w:spacing w:line="240" w:lineRule="auto"/>
    </w:pPr>
    <w:rPr>
      <w:szCs w:val="20"/>
    </w:rPr>
  </w:style>
  <w:style w:type="character" w:customStyle="1" w:styleId="FodnotetekstTegn">
    <w:name w:val="Fodnotetekst Tegn"/>
    <w:basedOn w:val="Standardskrifttypeiafsnit"/>
    <w:link w:val="Fodnotetekst"/>
    <w:uiPriority w:val="99"/>
    <w:semiHidden/>
    <w:rsid w:val="00F565BD"/>
    <w:rPr>
      <w:rFonts w:ascii="Arial" w:hAnsi="Arial"/>
      <w:szCs w:val="20"/>
    </w:rPr>
  </w:style>
  <w:style w:type="character" w:styleId="Fodnotehenvisning">
    <w:name w:val="footnote reference"/>
    <w:basedOn w:val="Standardskrifttypeiafsnit"/>
    <w:uiPriority w:val="99"/>
    <w:semiHidden/>
    <w:unhideWhenUsed/>
    <w:rsid w:val="00F565BD"/>
    <w:rPr>
      <w:vertAlign w:val="superscript"/>
    </w:rPr>
  </w:style>
  <w:style w:type="character" w:customStyle="1" w:styleId="eop">
    <w:name w:val="eop"/>
    <w:basedOn w:val="Standardskrifttypeiafsnit"/>
    <w:rsid w:val="00F565BD"/>
  </w:style>
  <w:style w:type="paragraph" w:customStyle="1" w:styleId="paragraph">
    <w:name w:val="paragraph"/>
    <w:basedOn w:val="Normal"/>
    <w:rsid w:val="00F565B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7C3A1C"/>
    <w:rPr>
      <w:sz w:val="16"/>
      <w:szCs w:val="16"/>
    </w:rPr>
  </w:style>
  <w:style w:type="paragraph" w:styleId="Kommentartekst">
    <w:name w:val="annotation text"/>
    <w:basedOn w:val="Normal"/>
    <w:link w:val="KommentartekstTegn"/>
    <w:uiPriority w:val="99"/>
    <w:unhideWhenUsed/>
    <w:rsid w:val="007C3A1C"/>
    <w:pPr>
      <w:spacing w:line="240" w:lineRule="auto"/>
    </w:pPr>
    <w:rPr>
      <w:szCs w:val="20"/>
    </w:rPr>
  </w:style>
  <w:style w:type="character" w:customStyle="1" w:styleId="KommentartekstTegn">
    <w:name w:val="Kommentartekst Tegn"/>
    <w:basedOn w:val="Standardskrifttypeiafsnit"/>
    <w:link w:val="Kommentartekst"/>
    <w:uiPriority w:val="99"/>
    <w:rsid w:val="007C3A1C"/>
    <w:rPr>
      <w:rFonts w:ascii="Arial" w:hAnsi="Arial"/>
      <w:szCs w:val="20"/>
    </w:rPr>
  </w:style>
  <w:style w:type="paragraph" w:styleId="Kommentaremne">
    <w:name w:val="annotation subject"/>
    <w:basedOn w:val="Kommentartekst"/>
    <w:next w:val="Kommentartekst"/>
    <w:link w:val="KommentaremneTegn"/>
    <w:uiPriority w:val="99"/>
    <w:semiHidden/>
    <w:unhideWhenUsed/>
    <w:rsid w:val="007C3A1C"/>
    <w:rPr>
      <w:b/>
      <w:bCs/>
    </w:rPr>
  </w:style>
  <w:style w:type="character" w:customStyle="1" w:styleId="KommentaremneTegn">
    <w:name w:val="Kommentaremne Tegn"/>
    <w:basedOn w:val="KommentartekstTegn"/>
    <w:link w:val="Kommentaremne"/>
    <w:uiPriority w:val="99"/>
    <w:semiHidden/>
    <w:rsid w:val="007C3A1C"/>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klassificering@mtm.aarhus.dk" TargetMode="External"/><Relationship Id="rId18" Type="http://schemas.openxmlformats.org/officeDocument/2006/relationships/hyperlink" Target="mailto:omklassificering@mtm.aarhus.d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mklassificering@mtm.aarhus.dk" TargetMode="External"/><Relationship Id="rId7" Type="http://schemas.openxmlformats.org/officeDocument/2006/relationships/settings" Target="settings.xml"/><Relationship Id="rId12" Type="http://schemas.openxmlformats.org/officeDocument/2006/relationships/hyperlink" Target="http://www.aarhus.dk/omklassificering" TargetMode="External"/><Relationship Id="rId17" Type="http://schemas.openxmlformats.org/officeDocument/2006/relationships/hyperlink" Target="https://aarhus.dk/media/btef4l4w/vejledning-til-tilstandsrapport-transportministere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arhus.dk/borger/bolig-byggeri-og-miljoe/for-grundejere/omklassificering-af-offentlige-veje-til-private-faellesveje/offentliggoerelser/veje-offentliggjort-2019" TargetMode="External"/><Relationship Id="rId20" Type="http://schemas.openxmlformats.org/officeDocument/2006/relationships/hyperlink" Target="http://www.aarhus.dk/omklassific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klassificering@mtm.aarhus.d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arhus.dk/media/ee2msjyn/kriterier-for-harmonisering-af-vejnettet.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arhus.dk/borger/bolig-byggeri-og-miljoe/for-grundejere/omklassificering-af-offentlige-veje-til-private-faellesveje/spoergsmaal-og-svar/vejl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rhuskommune.sharepoint.com/:w:/t/tea-teamsite10862/EZQGiC4mIAlNvzgJMe2qBVQBi-dng4Mczt94IegUkbWQeQ" TargetMode="External"/><Relationship Id="rId22" Type="http://schemas.openxmlformats.org/officeDocument/2006/relationships/image" Target="media/image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aarhuskommune.dk\AAK\Hotel1\TDS\dynamictemplate\Skabeloner\AK%20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71360b-2904-4b43-a5b0-23537194f9ab"/>
    <Frist xmlns="678E8DCE-843C-4725-8277-558462029A82" xsi:nil="true"/>
    <CCMAgendaItemId xmlns="678E8DCE-843C-4725-8277-558462029A82" xsi:nil="true"/>
    <Dokumentgruppe xmlns="678E8DCE-843C-4725-8277-558462029A82" xsi:nil="true"/>
    <CCMAgendaDocumentStatus xmlns="678E8DCE-843C-4725-8277-558462029A82" xsi:nil="true"/>
    <h7d7b564e6ab40d3aa4d6f9dfb78478c xmlns="ff038efd-60d5-4198-a271-1b789e3e63e2">
      <Terms xmlns="http://schemas.microsoft.com/office/infopath/2007/PartnerControls"/>
    </h7d7b564e6ab40d3aa4d6f9dfb78478c>
    <Forsendelsesdato xmlns="678E8DCE-843C-4725-8277-558462029A82" xsi:nil="true"/>
    <CCMCognitiveType xmlns="http://schemas.microsoft.com/sharepoint/v3" xsi:nil="true"/>
    <EdocDocId xmlns="678E8DCE-843C-4725-8277-558462029A82" xsi:nil="true"/>
    <Modtagere xmlns="678E8DCE-843C-4725-8277-558462029A82"/>
    <CCMMeetingCaseId xmlns="678E8DCE-843C-4725-8277-558462029A82" xsi:nil="true"/>
    <SvarPaa xmlns="678E8DCE-843C-4725-8277-558462029A82"/>
    <CaseOwner xmlns="ff038efd-60d5-4198-a271-1b789e3e63e2">
      <UserInfo>
        <DisplayName>Lisbeth Bang Schou(az71843)</DisplayName>
        <AccountId>866</AccountId>
        <AccountType/>
      </UserInfo>
    </CaseOwner>
    <CCMWorkflowName xmlns="http://schemas.microsoft.com/sharepoint/v3" xsi:nil="true"/>
    <Beskrivelse xmlns="ff038efd-60d5-4198-a271-1b789e3e63e2" xsi:nil="true"/>
    <CCMAgendaStatus xmlns="678E8DCE-843C-4725-8277-558462029A82" xsi:nil="true"/>
    <CCMMeetingCaseLink xmlns="678E8DCE-843C-4725-8277-558462029A82">
      <Url xsi:nil="true"/>
      <Description xsi:nil="true"/>
    </CCMMeetingCaseLink>
    <Part xmlns="678E8DCE-843C-4725-8277-558462029A82"/>
    <CCMMustBeOnPostList xmlns="678E8DCE-843C-4725-8277-558462029A82">false</CCMMustBeOnPostList>
    <Classification xmlns="ff038efd-60d5-4198-a271-1b789e3e63e2" xsi:nil="true"/>
    <Korrespondance xmlns="ff038efd-60d5-4198-a271-1b789e3e63e2">Intern</Korrespondance>
    <Dato xmlns="ff038efd-60d5-4198-a271-1b789e3e63e2">2023-10-17T22:00:00+00:00</Dato>
    <ErBesvaret xmlns="678E8DCE-843C-4725-8277-558462029A82">false</ErBesvaret>
    <LongTitle xmlns="678E8DCE-843C-4725-8277-558462029A82" xsi:nil="true"/>
    <CCMWorkflowInstanceID xmlns="http://schemas.microsoft.com/sharepoint/v3" xsi:nil="true"/>
    <EdocKorrespondance xmlns="678E8DCE-843C-4725-8277-558462029A82" xsi:nil="true"/>
    <Afsender xmlns="678E8DCE-843C-4725-8277-558462029A82" xsi:nil="true"/>
    <PostListDate xmlns="678E8DCE-843C-4725-8277-558462029A82" xsi:nil="true"/>
    <Afvisningsaarsag xmlns="678E8DCE-843C-4725-8277-558462029A82" xsi:nil="true"/>
    <CCMMetadataExtractionStatus xmlns="http://schemas.microsoft.com/sharepoint/v3">CCMPageCount:Idle;CCMCommentCount:Idle</CCMMetadataExtractionStatus>
    <LocalAttachment xmlns="http://schemas.microsoft.com/sharepoint/v3">false</LocalAttachment>
    <Related xmlns="http://schemas.microsoft.com/sharepoint/v3">false</Related>
    <Finalized xmlns="http://schemas.microsoft.com/sharepoint/v3">false</Finalized>
    <RegistrationDate xmlns="http://schemas.microsoft.com/sharepoint/v3" xsi:nil="true"/>
    <CaseRecordNumber xmlns="http://schemas.microsoft.com/sharepoint/v3">0</CaseRecordNumber>
    <CCMSystemID xmlns="http://schemas.microsoft.com/sharepoint/v3">f452fd82-f825-4625-94f7-931e364632d9</CCMSystemID>
    <CCMVisualId xmlns="http://schemas.microsoft.com/sharepoint/v3">GEO-2022-503344</CCMVisualId>
    <CCMPageCount xmlns="http://schemas.microsoft.com/sharepoint/v3">6</CCMPageCount>
    <DocID xmlns="http://schemas.microsoft.com/sharepoint/v3">7939674</DocID>
    <CCMCommentCount xmlns="http://schemas.microsoft.com/sharepoint/v3">0</CCMCommentCount>
    <CCMTemplateID xmlns="http://schemas.microsoft.com/sharepoint/v3">0</CCMTemplateID>
    <CaseID xmlns="http://schemas.microsoft.com/sharepoint/v3">GEO-2022-503344</CaseID>
    <CCMPreviewAnnotationsTasks xmlns="http://schemas.microsoft.com/sharepoint/v3">0</CCMPreviewAnnotationsTasks>
    <CCMWorkflowStatus xmlns="http://schemas.microsoft.com/sharepoint/v3" xsi:nil="true"/>
    <CCMConversa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AF2F5C61C6F3B4F9CBBC53BC9715102" ma:contentTypeVersion="3" ma:contentTypeDescription="GetOrganized dokument" ma:contentTypeScope="" ma:versionID="7ed21525f392531125a6ed34136cda0f">
  <xsd:schema xmlns:xsd="http://www.w3.org/2001/XMLSchema" xmlns:xs="http://www.w3.org/2001/XMLSchema" xmlns:p="http://schemas.microsoft.com/office/2006/metadata/properties" xmlns:ns1="http://schemas.microsoft.com/sharepoint/v3" xmlns:ns2="ff038efd-60d5-4198-a271-1b789e3e63e2" xmlns:ns3="678E8DCE-843C-4725-8277-558462029A82" xmlns:ns4="de71360b-2904-4b43-a5b0-23537194f9ab" targetNamespace="http://schemas.microsoft.com/office/2006/metadata/properties" ma:root="true" ma:fieldsID="ffb7b177b8b93fe9df8e631bfcac1d22" ns1:_="" ns2:_="" ns3:_="" ns4:_="">
    <xsd:import namespace="http://schemas.microsoft.com/sharepoint/v3"/>
    <xsd:import namespace="ff038efd-60d5-4198-a271-1b789e3e63e2"/>
    <xsd:import namespace="678E8DCE-843C-4725-8277-558462029A82"/>
    <xsd:import namespace="de71360b-2904-4b43-a5b0-23537194f9ab"/>
    <xsd:element name="properties">
      <xsd:complexType>
        <xsd:sequence>
          <xsd:element name="documentManagement">
            <xsd:complexType>
              <xsd:all>
                <xsd:element ref="ns2:Korrespondance"/>
                <xsd:element ref="ns2:CaseOwner" minOccurs="0"/>
                <xsd:element ref="ns2:Dato"/>
                <xsd:element ref="ns3:Frist" minOccurs="0"/>
                <xsd:element ref="ns2:Beskrivelse" minOccurs="0"/>
                <xsd:element ref="ns1:CCMCognitiveType" minOccurs="0"/>
                <xsd:element ref="ns3:Modtagere" minOccurs="0"/>
                <xsd:element ref="ns3:Part" minOccurs="0"/>
                <xsd:element ref="ns3:SvarPaa" minOccurs="0"/>
                <xsd:element ref="ns3:ErBesvaret" minOccurs="0"/>
                <xsd:element ref="ns3:CCMMeetingCaseLink" minOccurs="0"/>
                <xsd:element ref="ns3:Afsender" minOccurs="0"/>
                <xsd:element ref="ns3:Dokumentgruppe" minOccurs="0"/>
                <xsd:element ref="ns3:LongTitle" minOccurs="0"/>
                <xsd:element ref="ns3:EdocDocId" minOccurs="0"/>
                <xsd:element ref="ns3:EdocKorrespondance" minOccurs="0"/>
                <xsd:element ref="ns3:Forsendelsesdato" minOccurs="0"/>
                <xsd:element ref="ns3:CCMMustBeOnPostList" minOccurs="0"/>
                <xsd:element ref="ns3:PostListDate" minOccurs="0"/>
                <xsd:element ref="ns3:Afvisningsaarsag" minOccurs="0"/>
                <xsd:element ref="ns2:Classification" minOccurs="0"/>
                <xsd:element ref="ns3:CCMAgendaDocumentStatus" minOccurs="0"/>
                <xsd:element ref="ns3:CCMAgendaStatus"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1:DocID" minOccurs="0"/>
                <xsd:element ref="ns1:CaseID" minOccurs="0"/>
                <xsd:element ref="ns1:CCMVisualId" minOccurs="0"/>
                <xsd:element ref="ns1:CCMOnlineStatus" minOccurs="0"/>
                <xsd:element ref="ns1:CCMPostListPublishStatus"/>
                <xsd:element ref="ns1:CCMWorkflowInstanceID" minOccurs="0"/>
                <xsd:element ref="ns1:CCMWorkflowStatus" minOccurs="0"/>
                <xsd:element ref="ns1:CCMWorkflow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7" nillable="true" ma:displayName="CognitiveType" ma:decimals="0" ma:description="" ma:internalName="CCMCognitiveType" ma:readOnly="false">
      <xsd:simpleType>
        <xsd:restriction base="dms:Number"/>
      </xsd:simpleType>
    </xsd:element>
    <xsd:element name="Finalized" ma:index="25" nillable="true" ma:displayName="Endeligt" ma:default="False" ma:internalName="Finalized" ma:readOnly="true">
      <xsd:simpleType>
        <xsd:restriction base="dms:Boolean"/>
      </xsd:simpleType>
    </xsd:element>
    <xsd:element name="Related" ma:index="26" nillable="true" ma:displayName="Vedhæftet dokument" ma:default="False" ma:internalName="Related" ma:readOnly="true">
      <xsd:simpleType>
        <xsd:restriction base="dms:Boolean"/>
      </xsd:simpleType>
    </xsd:element>
    <xsd:element name="RegistrationDate" ma:index="27" nillable="true" ma:displayName="Registrerings dato" ma:description="" ma:format="DateTime" ma:internalName="RegistrationDate" ma:readOnly="true">
      <xsd:simpleType>
        <xsd:restriction base="dms:DateTime"/>
      </xsd:simpleType>
    </xsd:element>
    <xsd:element name="CaseRecordNumber" ma:index="28" nillable="true" ma:displayName="Akt ID" ma:decimals="0" ma:default="0" ma:internalName="CaseRecordNumber" ma:readOnly="true">
      <xsd:simpleType>
        <xsd:restriction base="dms:Number"/>
      </xsd:simpleType>
    </xsd:element>
    <xsd:element name="LocalAttachment" ma:index="29" nillable="true" ma:displayName="Lokalt bilag" ma:default="False" ma:description="" ma:internalName="LocalAttachment" ma:readOnly="true">
      <xsd:simpleType>
        <xsd:restriction base="dms:Boolean"/>
      </xsd:simpleType>
    </xsd:element>
    <xsd:element name="CCMTemplateName" ma:index="30" nillable="true" ma:displayName="Skabelonnavn" ma:internalName="CCMTemplateName" ma:readOnly="true">
      <xsd:simpleType>
        <xsd:restriction base="dms:Text"/>
      </xsd:simpleType>
    </xsd:element>
    <xsd:element name="CCMTemplateVersion" ma:index="31" nillable="true" ma:displayName="Skabelonversion" ma:internalName="CCMTemplateVersion" ma:readOnly="true">
      <xsd:simpleType>
        <xsd:restriction base="dms:Text"/>
      </xsd:simpleType>
    </xsd:element>
    <xsd:element name="CCMTemplateID" ma:index="32" nillable="true" ma:displayName="CCMTemplateID" ma:decimals="0" ma:default="0" ma:hidden="true" ma:internalName="CCMTemplateID" ma:readOnly="true">
      <xsd:simpleType>
        <xsd:restriction base="dms:Number"/>
      </xsd:simpleType>
    </xsd:element>
    <xsd:element name="CCMSystemID" ma:index="33" nillable="true" ma:displayName="CCMSystemID" ma:hidden="true" ma:internalName="CCMSystemID" ma:readOnly="true">
      <xsd:simpleType>
        <xsd:restriction base="dms:Text"/>
      </xsd:simpleType>
    </xsd:element>
    <xsd:element name="WasEncrypted" ma:index="34" nillable="true" ma:displayName="Krypteret" ma:default="False" ma:internalName="WasEncrypted" ma:readOnly="true">
      <xsd:simpleType>
        <xsd:restriction base="dms:Boolean"/>
      </xsd:simpleType>
    </xsd:element>
    <xsd:element name="WasSigned" ma:index="35" nillable="true" ma:displayName="Signeret" ma:default="False" ma:internalName="WasSigned" ma:readOnly="true">
      <xsd:simpleType>
        <xsd:restriction base="dms:Boolean"/>
      </xsd:simpleType>
    </xsd:element>
    <xsd:element name="MailHasAttachments" ma:index="36" nillable="true" ma:displayName="E-mail har vedhæftede filer" ma:default="False" ma:internalName="MailHasAttachments" ma:readOnly="true">
      <xsd:simpleType>
        <xsd:restriction base="dms:Boolean"/>
      </xsd:simpleType>
    </xsd:element>
    <xsd:element name="CCMConversation" ma:index="37" nillable="true" ma:displayName="Samtale" ma:description="" ma:internalName="CCMConversation" ma:readOnly="tru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MetadataExtractionStatus" ma:index="42"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3" nillable="true" ma:displayName="UndersagsId" ma:description="" ma:internalName="CCMSubID" ma:readOnly="true">
      <xsd:simpleType>
        <xsd:restriction base="dms:Text">
          <xsd:maxLength value="255"/>
        </xsd:restriction>
      </xsd:simpleType>
    </xsd:element>
    <xsd:element name="CCMManageRelations" ma:index="44" nillable="true" ma:displayName="Bilag" ma:description="" ma:internalName="CCMManageRelations" ma:readOnly="true">
      <xsd:simpleType>
        <xsd:restriction base="dms:Text">
          <xsd:maxLength value="255"/>
        </xsd:restriction>
      </xsd:simpleType>
    </xsd:element>
    <xsd:element name="DocID" ma:index="50" nillable="true" ma:displayName="Dok ID" ma:default="Tildeler" ma:internalName="DocID" ma:readOnly="true">
      <xsd:simpleType>
        <xsd:restriction base="dms:Text"/>
      </xsd:simpleType>
    </xsd:element>
    <xsd:element name="CaseID" ma:index="54" nillable="true" ma:displayName="Sags ID" ma:default="Tildeler" ma:internalName="CaseID" ma:readOnly="true">
      <xsd:simpleType>
        <xsd:restriction base="dms:Text"/>
      </xsd:simpleType>
    </xsd:element>
    <xsd:element name="CCMVisualId" ma:index="56" nillable="true" ma:displayName="Sags ID" ma:default="Tildeler" ma:internalName="CCMVisualId" ma:readOnly="true">
      <xsd:simpleType>
        <xsd:restriction base="dms:Text"/>
      </xsd:simpleType>
    </xsd:element>
    <xsd:element name="CCMOnlineStatus" ma:index="57"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element name="CCMPostListPublishStatus" ma:index="63" ma:displayName="PostListe udgivelsesstatus" ma:default="Afventer godkendelse" ma:description="" ma:internalName="CCMPostListPublishStatus" ma:readOnly="true">
      <xsd:simpleType>
        <xsd:restriction base="dms:Choice">
          <xsd:enumeration value="Afventer godkendelse"/>
          <xsd:enumeration value="Godkendt"/>
          <xsd:enumeration value="Afvist"/>
          <xsd:enumeration value="Udgivet"/>
        </xsd:restriction>
      </xsd:simpleType>
    </xsd:element>
    <xsd:element name="CCMWorkflowInstanceID" ma:index="64" nillable="true" ma:displayName="Workflow instans ID" ma:internalName="CCMWorkflowInstanceID">
      <xsd:simpleType>
        <xsd:restriction base="dms:Text">
          <xsd:maxLength value="255"/>
        </xsd:restriction>
      </xsd:simpleType>
    </xsd:element>
    <xsd:element name="CCMWorkflowStatus" ma:index="65" nillable="true" ma:displayName="Workflow status" ma:description="" ma:format="Dropdown" ma:internalName="CCMWorkflowStatus" ma:readOnly="true">
      <xsd:simpleType>
        <xsd:restriction base="dms:Choice">
          <xsd:enumeration value="Tom"/>
          <xsd:enumeration value="I gang"/>
          <xsd:enumeration value="Godkendt"/>
          <xsd:enumeration value="Betinget godkendt"/>
          <xsd:enumeration value="Afvist"/>
          <xsd:enumeration value="Afbrudt"/>
        </xsd:restriction>
      </xsd:simpleType>
    </xsd:element>
    <xsd:element name="CCMWorkflowName" ma:index="66" nillable="true" ma:displayName="Workflow navn" ma:internalName="CCMWorkflow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Korrespondance" ma:index="2" ma:displayName="Dokumentkategori" ma:default="Intern" ma:format="Dropdown" ma:internalName="Korrespondance">
      <xsd:simpleType>
        <xsd:restriction base="dms:Choice">
          <xsd:enumeration value="Indgående"/>
          <xsd:enumeration value="Intern"/>
          <xsd:enumeration value="Udgående"/>
        </xsd:restriction>
      </xsd:simpleType>
    </xsd:element>
    <xsd:element name="CaseOwner" ma:index="3"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o" ma:index="4" ma:displayName="Dokumentdato" ma:default="[today]" ma:format="DateOnly" ma:internalName="Dato">
      <xsd:simpleType>
        <xsd:restriction base="dms:DateTime"/>
      </xsd:simpleType>
    </xsd:element>
    <xsd:element name="Beskrivelse" ma:index="6" nillable="true" ma:displayName="Beskrivelse" ma:description="" ma:internalName="Beskrivelse">
      <xsd:simpleType>
        <xsd:restriction base="dms:Note"/>
      </xsd:simpleType>
    </xsd:element>
    <xsd:element name="Classification" ma:index="22" nillable="true" ma:displayName="Klassifikation" ma:format="Dropdown" ma:hidden="true" ma:internalName="Classification" ma:readOnly="false">
      <xsd:simpleType>
        <xsd:restriction base="dms:Choice">
          <xsd:enumeration value="Offentlig"/>
          <xsd:enumeration value="Åben"/>
          <xsd:enumeration value="Intern"/>
          <xsd:enumeration value="Fortrolig"/>
        </xsd:restriction>
      </xsd:simpleType>
    </xsd:element>
    <xsd:element name="h7d7b564e6ab40d3aa4d6f9dfb78478c" ma:index="45" nillable="true" ma:taxonomy="true" ma:internalName="h7d7b564e6ab40d3aa4d6f9dfb78478c" ma:taxonomyFieldName="Dokumenttype" ma:displayName="Dokumenttype" ma:default="" ma:fieldId="{17d7b564-e6ab-40d3-aa4d-6f9dfb78478c}" ma:sspId="fa62fa73-06a4-4d3f-ac30-4c119cbd4bd7"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8E8DCE-843C-4725-8277-558462029A82" elementFormDefault="qualified">
    <xsd:import namespace="http://schemas.microsoft.com/office/2006/documentManagement/types"/>
    <xsd:import namespace="http://schemas.microsoft.com/office/infopath/2007/PartnerControls"/>
    <xsd:element name="Frist" ma:index="5" nillable="true" ma:displayName="Opfølgningsfrist" ma:format="DateOnly" ma:internalName="Frist">
      <xsd:simpleType>
        <xsd:restriction base="dms:DateTime"/>
      </xsd:simpleType>
    </xsd:element>
    <xsd:element name="Modtagere" ma:index="8" nillable="true" ma:displayName="Modtagere" ma:list="{DCABC3CF-3308-4D2F-800F-8FC7657EDFD7}"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9" nillable="true" ma:displayName="Part" ma:description="Udfyldes, hvis dette dokument skal tilknyttes en eksisterende sagspart" ma:list="{DCABC3CF-3308-4D2F-800F-8FC7657EDFD7}"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0" nillable="true" ma:displayName="Svar på" ma:description="Udfyldes, hvis dette er et svar på et indgående dokument" ma:list="{678E8DCE-843C-4725-8277-558462029A82}"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CCMMeetingCaseLink" ma:index="12"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fsender" ma:index="13" nillable="true" ma:displayName="Afsender" ma:list="{DCABC3CF-3308-4D2F-800F-8FC7657EDFD7}" ma:internalName="Afsender" ma:showField="VisNavn">
      <xsd:simpleType>
        <xsd:restriction base="dms:Lookup"/>
      </xsd:simpleType>
    </xsd:element>
    <xsd:element name="Dokumentgruppe" ma:index="14" nillable="true" ma:displayName="Dokumentgruppe" ma:internalName="Dokumentgruppe">
      <xsd:simpleType>
        <xsd:restriction base="dms:Text">
          <xsd:maxLength value="255"/>
        </xsd:restriction>
      </xsd:simpleType>
    </xsd:element>
    <xsd:element name="LongTitle" ma:index="15" nillable="true" ma:displayName="Edoc titel" ma:hidden="true" ma:internalName="LongTitle">
      <xsd:simpleType>
        <xsd:restriction base="dms:Note"/>
      </xsd:simpleType>
    </xsd:element>
    <xsd:element name="EdocDocId" ma:index="16" nillable="true" ma:displayName="Edoc Dok id" ma:hidden="true" ma:internalName="EdocDocId">
      <xsd:simpleType>
        <xsd:restriction base="dms:Text">
          <xsd:maxLength value="255"/>
        </xsd:restriction>
      </xsd:simpleType>
    </xsd:element>
    <xsd:element name="EdocKorrespondance" ma:index="17" nillable="true" ma:displayName="Edoc kommunikation" ma:hidden="true" ma:internalName="EdocKorrespondance">
      <xsd:simpleType>
        <xsd:restriction base="dms:Note"/>
      </xsd:simpleType>
    </xsd:element>
    <xsd:element name="Forsendelsesdato" ma:index="18" nillable="true" ma:displayName="Forsendelsesdato" ma:format="DateOnly" ma:internalName="Forsendelsesdato">
      <xsd:simpleType>
        <xsd:restriction base="dms:DateTime"/>
      </xsd:simpleType>
    </xsd:element>
    <xsd:element name="CCMMustBeOnPostList" ma:index="19" nillable="true" ma:displayName="Skal på postliste" ma:default="False" ma:description="" ma:internalName="CCMMustBeOnPostList">
      <xsd:simpleType>
        <xsd:restriction base="dms:Boolean"/>
      </xsd:simpleType>
    </xsd:element>
    <xsd:element name="PostListDate" ma:index="20" nillable="true" ma:displayName="Skal tilføjes til postliste" ma:description="Udfyldes automatisk når dokumentet journaliseres. Indgående: dags dato. Udgående: dags dato + tre hverdage" ma:format="DateTime" ma:internalName="PostListDate">
      <xsd:simpleType>
        <xsd:restriction base="dms:DateTime"/>
      </xsd:simpleType>
    </xsd:element>
    <xsd:element name="Afvisningsaarsag" ma:index="21" nillable="true" ma:displayName="Afvisningsårsag" ma:internalName="Afvisningsaarsag">
      <xsd:simpleType>
        <xsd:restriction base="dms:Note">
          <xsd:maxLength value="255"/>
        </xsd:restriction>
      </xsd:simpleType>
    </xsd:element>
    <xsd:element name="CCMAgendaDocumentStatus" ma:index="23" nillable="true" ma:displayName="Status for dagsordensdokument" ma:format="Dropdown" ma:hidden="true" ma:internalName="CCMAgendaDocumentStatus" ma:readOnly="false">
      <xsd:simpleType>
        <xsd:restriction base="dms:Choice">
          <xsd:enumeration value="Udkast"/>
          <xsd:enumeration value="Under udarbejdelse"/>
          <xsd:enumeration value="Endelig"/>
        </xsd:restriction>
      </xsd:simpleType>
    </xsd:element>
    <xsd:element name="CCMAgendaStatus" ma:index="24" nillable="true" ma:displayName="Dagsordenstatus" ma:default="" ma:format="Dropdown" ma:hidden="true" ma:internalName="CCMAgendaStatus" ma:readOnly="false">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47" nillable="true" ma:displayName="CCMMeetingCaseId" ma:hidden="true" ma:internalName="CCMMeetingCaseId">
      <xsd:simpleType>
        <xsd:restriction base="dms:Text">
          <xsd:maxLength value="255"/>
        </xsd:restriction>
      </xsd:simpleType>
    </xsd:element>
    <xsd:element name="CCMAgendaItemId" ma:index="48" nillable="true" ma:displayName="CCMAgendaItemId" ma:decimals="0" ma:hidden="true" ma:internalName="CCMAgendaItemId">
      <xsd:simpleType>
        <xsd:restriction base="dms:Number"/>
      </xsd:simpleType>
    </xsd:element>
    <xsd:element name="AgendaStatusIcon" ma:index="49"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1360b-2904-4b43-a5b0-23537194f9ab" elementFormDefault="qualified">
    <xsd:import namespace="http://schemas.microsoft.com/office/2006/documentManagement/types"/>
    <xsd:import namespace="http://schemas.microsoft.com/office/infopath/2007/PartnerControls"/>
    <xsd:element name="TaxCatchAll" ma:index="46" nillable="true" ma:displayName="Taxonomy Catch All Column" ma:hidden="true" ma:list="{10aebd43-015c-433a-9481-0bba137efff7}" ma:internalName="TaxCatchAll" ma:showField="CatchAllData" ma:web="de71360b-2904-4b43-a5b0-23537194f9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0C20D-76C2-4EB3-A8E6-01D9F0187209}">
  <ds:schemaRefs>
    <ds:schemaRef ds:uri="http://schemas.microsoft.com/office/2006/metadata/properties"/>
    <ds:schemaRef ds:uri="http://schemas.microsoft.com/office/infopath/2007/PartnerControls"/>
    <ds:schemaRef ds:uri="de71360b-2904-4b43-a5b0-23537194f9ab"/>
    <ds:schemaRef ds:uri="678E8DCE-843C-4725-8277-558462029A82"/>
    <ds:schemaRef ds:uri="ff038efd-60d5-4198-a271-1b789e3e63e2"/>
    <ds:schemaRef ds:uri="http://schemas.microsoft.com/sharepoint/v3"/>
  </ds:schemaRefs>
</ds:datastoreItem>
</file>

<file path=customXml/itemProps2.xml><?xml version="1.0" encoding="utf-8"?>
<ds:datastoreItem xmlns:ds="http://schemas.openxmlformats.org/officeDocument/2006/customXml" ds:itemID="{D9AA9258-9AD2-4946-A55C-A110FE44B94B}">
  <ds:schemaRefs>
    <ds:schemaRef ds:uri="http://schemas.microsoft.com/sharepoint/v3/contenttype/forms"/>
  </ds:schemaRefs>
</ds:datastoreItem>
</file>

<file path=customXml/itemProps3.xml><?xml version="1.0" encoding="utf-8"?>
<ds:datastoreItem xmlns:ds="http://schemas.openxmlformats.org/officeDocument/2006/customXml" ds:itemID="{52524E6F-5A96-4D21-BC22-6061AE8253DB}">
  <ds:schemaRefs>
    <ds:schemaRef ds:uri="http://schemas.openxmlformats.org/officeDocument/2006/bibliography"/>
  </ds:schemaRefs>
</ds:datastoreItem>
</file>

<file path=customXml/itemProps4.xml><?xml version="1.0" encoding="utf-8"?>
<ds:datastoreItem xmlns:ds="http://schemas.openxmlformats.org/officeDocument/2006/customXml" ds:itemID="{80F75929-16F2-4B3B-9B4D-9E1C9E6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678E8DCE-843C-4725-8277-558462029A82"/>
    <ds:schemaRef ds:uri="de71360b-2904-4b43-a5b0-23537194f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AK Brev</Template>
  <TotalTime>0</TotalTime>
  <Pages>6</Pages>
  <Words>1554</Words>
  <Characters>8894</Characters>
  <Application>Microsoft Office Word</Application>
  <DocSecurity>0</DocSecurity>
  <Lines>240</Lines>
  <Paragraphs>91</Paragraphs>
  <ScaleCrop>false</ScaleCrop>
  <HeadingPairs>
    <vt:vector size="2" baseType="variant">
      <vt:variant>
        <vt:lpstr>Titel</vt:lpstr>
      </vt:variant>
      <vt:variant>
        <vt:i4>1</vt:i4>
      </vt:variant>
    </vt:vector>
  </HeadingPairs>
  <TitlesOfParts>
    <vt:vector size="1" baseType="lpstr">
      <vt:lpstr>Brev</vt:lpstr>
    </vt:vector>
  </TitlesOfParts>
  <Company>Aarhus Kommune</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Partshøring_Sabro Skovvej østlige stykke</dc:title>
  <dc:subject/>
  <dc:creator>Mette Nørhede Bjørn</dc:creator>
  <cp:keywords/>
  <cp:lastModifiedBy>Lisbeth Bang Schou</cp:lastModifiedBy>
  <cp:revision>3</cp:revision>
  <dcterms:created xsi:type="dcterms:W3CDTF">2024-01-31T08:44:00Z</dcterms:created>
  <dcterms:modified xsi:type="dcterms:W3CDTF">2024-01-31T18:18:00Z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0x010100AC085CFC53BC46CEA2EADE194AD9D482001AF2F5C61C6F3B4F9CBBC53BC9715102</vt:lpwstr>
  </property>
  <property fmtid="{D5CDD505-2E9C-101B-9397-08002B2CF9AE}" pid="3" name="MediaServiceImageTags">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Dokumenttype">
    <vt:lpwstr/>
  </property>
  <property fmtid="{D5CDD505-2E9C-101B-9397-08002B2CF9AE}" pid="9" name="CCMSystem">
    <vt:lpwstr> </vt:lpwstr>
  </property>
  <property fmtid="{D5CDD505-2E9C-101B-9397-08002B2CF9AE}" pid="10" name="CCMReplyToDocCacheId_AA145BE6-B859-401A-B2E0-03BB3E7048FC_">
    <vt:lpwstr>CCMReplyToDocCacheId_AA145BE6-B859-401A-B2E0-03BB3E7048FC_e0567b8b-4101-4d1e-877f-e75d818dcb5a</vt:lpwstr>
  </property>
  <property fmtid="{D5CDD505-2E9C-101B-9397-08002B2CF9AE}" pid="11" name="CCMEventContext">
    <vt:lpwstr>2d8d7a1b-7f62-4e3b-b98f-fed002049ca5</vt:lpwstr>
  </property>
  <property fmtid="{D5CDD505-2E9C-101B-9397-08002B2CF9AE}" pid="12" name="CCMCommunication">
    <vt:lpwstr>GOWorkflowDocumentLastCheckedInVersion;7.0</vt:lpwstr>
  </property>
</Properties>
</file>