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vertAnchor="page" w:horzAnchor="page" w:tblpX="8619" w:tblpY="530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8"/>
      </w:tblGrid>
      <w:tr w:rsidR="00F9120C" w:rsidRPr="009F03C0" w14:paraId="0A1FC2B5" w14:textId="77777777" w:rsidTr="001E0834">
        <w:trPr>
          <w:trHeight w:hRule="exact" w:val="1503"/>
        </w:trPr>
        <w:tc>
          <w:tcPr>
            <w:tcW w:w="2948" w:type="dxa"/>
          </w:tcPr>
          <w:p w14:paraId="1BACB615" w14:textId="77777777" w:rsidR="006F5BFC" w:rsidRDefault="006F5BFC" w:rsidP="00F64E62">
            <w:pPr>
              <w:pStyle w:val="Afsender"/>
              <w:framePr w:wrap="auto" w:vAnchor="margin" w:hAnchor="text" w:xAlign="left" w:yAlign="inline"/>
              <w:spacing w:line="260" w:lineRule="atLeast"/>
              <w:suppressOverlap w:val="0"/>
              <w:rPr>
                <w:b/>
                <w:caps/>
                <w:sz w:val="22"/>
              </w:rPr>
            </w:pPr>
            <w:bookmarkStart w:id="0" w:name="bmkStart"/>
            <w:bookmarkStart w:id="1" w:name="bmkOrgSender"/>
            <w:bookmarkEnd w:id="0"/>
            <w:bookmarkEnd w:id="1"/>
            <w:r>
              <w:rPr>
                <w:b/>
                <w:caps/>
                <w:sz w:val="22"/>
              </w:rPr>
              <w:t>AARHUS KOMMUNES</w:t>
            </w:r>
          </w:p>
          <w:p w14:paraId="4BD2014B" w14:textId="77777777" w:rsidR="006F5BFC" w:rsidRDefault="006F5BFC" w:rsidP="006F5BFC">
            <w:pPr>
              <w:pStyle w:val="Afsender"/>
              <w:framePr w:wrap="auto" w:vAnchor="margin" w:hAnchor="text" w:xAlign="left" w:yAlign="inline"/>
              <w:spacing w:line="260" w:lineRule="atLeast"/>
              <w:suppressOverlap w:val="0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HANDICAPRÅD</w:t>
            </w:r>
          </w:p>
          <w:p w14:paraId="528886E4" w14:textId="77777777" w:rsidR="00F64E62" w:rsidRDefault="00F64E62" w:rsidP="006F5BFC">
            <w:pPr>
              <w:pStyle w:val="Afsender"/>
              <w:framePr w:wrap="auto" w:vAnchor="margin" w:hAnchor="text" w:xAlign="left" w:yAlign="inline"/>
              <w:spacing w:line="260" w:lineRule="atLeast"/>
              <w:suppressOverlap w:val="0"/>
            </w:pPr>
          </w:p>
          <w:p w14:paraId="5AABC134" w14:textId="77777777" w:rsidR="00F64E62" w:rsidRPr="00F64E62" w:rsidRDefault="00F64E62" w:rsidP="00F64E62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Aarhus Kommune</w:t>
            </w:r>
          </w:p>
        </w:tc>
      </w:tr>
      <w:tr w:rsidR="00F9120C" w:rsidRPr="009F03C0" w14:paraId="0922C4CB" w14:textId="77777777" w:rsidTr="001E0834">
        <w:trPr>
          <w:trHeight w:hRule="exact" w:val="6917"/>
        </w:trPr>
        <w:tc>
          <w:tcPr>
            <w:tcW w:w="2948" w:type="dxa"/>
          </w:tcPr>
          <w:p w14:paraId="7F7D52EC" w14:textId="77777777" w:rsidR="00F64E62" w:rsidRPr="006F5BFC" w:rsidRDefault="006F5BFC" w:rsidP="0050534D">
            <w:pPr>
              <w:pStyle w:val="Afsender"/>
              <w:framePr w:wrap="auto" w:vAnchor="margin" w:hAnchor="text" w:xAlign="left" w:yAlign="inline"/>
              <w:suppressOverlap w:val="0"/>
            </w:pPr>
            <w:bookmarkStart w:id="2" w:name="bmkSender" w:colFirst="0" w:colLast="0"/>
            <w:r>
              <w:t>Rådhuset</w:t>
            </w:r>
          </w:p>
          <w:p w14:paraId="05E31848" w14:textId="77777777" w:rsidR="00F64E62" w:rsidRDefault="00F64E62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 xml:space="preserve">Rådhuspladsen 2 </w:t>
            </w:r>
          </w:p>
          <w:p w14:paraId="74272F09" w14:textId="77777777" w:rsidR="00F64E62" w:rsidRDefault="00F64E62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8000 Aarhus C</w:t>
            </w:r>
          </w:p>
          <w:p w14:paraId="1E4464E8" w14:textId="77777777" w:rsidR="00F64E62" w:rsidRDefault="00F64E62" w:rsidP="0050534D">
            <w:pPr>
              <w:pStyle w:val="Afsender"/>
              <w:framePr w:wrap="auto" w:vAnchor="margin" w:hAnchor="text" w:xAlign="left" w:yAlign="inline"/>
              <w:suppressOverlap w:val="0"/>
            </w:pPr>
          </w:p>
          <w:p w14:paraId="40DFDCD7" w14:textId="77777777" w:rsidR="00F64E62" w:rsidRDefault="00F64E62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Direkte telefon: 89 40 2</w:t>
            </w:r>
            <w:r w:rsidR="006F5BFC">
              <w:t>0</w:t>
            </w:r>
            <w:r>
              <w:t xml:space="preserve"> </w:t>
            </w:r>
            <w:r w:rsidR="006F5BFC">
              <w:t>0</w:t>
            </w:r>
            <w:r>
              <w:t>0</w:t>
            </w:r>
          </w:p>
          <w:p w14:paraId="672805A9" w14:textId="77777777" w:rsidR="00F64E62" w:rsidRDefault="00F64E62" w:rsidP="0050534D">
            <w:pPr>
              <w:pStyle w:val="Afsender"/>
              <w:framePr w:wrap="auto" w:vAnchor="margin" w:hAnchor="text" w:xAlign="left" w:yAlign="inline"/>
              <w:suppressOverlap w:val="0"/>
            </w:pPr>
          </w:p>
          <w:p w14:paraId="056E1145" w14:textId="77777777" w:rsidR="00F64E62" w:rsidRDefault="00F64E62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Direkte e-mail:</w:t>
            </w:r>
          </w:p>
          <w:p w14:paraId="6A99349E" w14:textId="77777777" w:rsidR="00F64E62" w:rsidRDefault="00AE70F5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handicapraadet</w:t>
            </w:r>
            <w:r w:rsidR="00F64E62">
              <w:t>@aarhus.dk</w:t>
            </w:r>
          </w:p>
          <w:p w14:paraId="12848637" w14:textId="77777777" w:rsidR="00F64E62" w:rsidRDefault="00F64E62" w:rsidP="0050534D">
            <w:pPr>
              <w:pStyle w:val="Afsender"/>
              <w:framePr w:wrap="auto" w:vAnchor="margin" w:hAnchor="text" w:xAlign="left" w:yAlign="inline"/>
              <w:suppressOverlap w:val="0"/>
            </w:pPr>
          </w:p>
          <w:p w14:paraId="011DA647" w14:textId="77777777" w:rsidR="00F64E62" w:rsidRDefault="00F64E62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Sagsbehandler:</w:t>
            </w:r>
          </w:p>
          <w:p w14:paraId="6980B168" w14:textId="5341A901" w:rsidR="007A1887" w:rsidRPr="00F64E62" w:rsidRDefault="00214DF9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Anders Kirkedal Nielsen</w:t>
            </w:r>
          </w:p>
        </w:tc>
      </w:tr>
      <w:bookmarkEnd w:id="2"/>
    </w:tbl>
    <w:p w14:paraId="58592839" w14:textId="77777777" w:rsidR="00E73C30" w:rsidRDefault="00E73C30" w:rsidP="006F5BFC">
      <w:pPr>
        <w:pStyle w:val="Overskrift1"/>
        <w:rPr>
          <w:sz w:val="24"/>
          <w:szCs w:val="24"/>
        </w:rPr>
      </w:pPr>
    </w:p>
    <w:p w14:paraId="07FD5559" w14:textId="77777777" w:rsidR="00E960EE" w:rsidRDefault="00E960EE" w:rsidP="009F0865">
      <w:pPr>
        <w:pStyle w:val="Overskrift1"/>
        <w:rPr>
          <w:sz w:val="24"/>
          <w:szCs w:val="24"/>
        </w:rPr>
      </w:pPr>
    </w:p>
    <w:p w14:paraId="2A518CF5" w14:textId="77777777" w:rsidR="001C380A" w:rsidRPr="001C380A" w:rsidRDefault="001C380A" w:rsidP="001C380A"/>
    <w:p w14:paraId="64F99707" w14:textId="2CE8590D" w:rsidR="00903AA7" w:rsidRDefault="00E04338" w:rsidP="002E0101">
      <w:pPr>
        <w:pStyle w:val="Overskrift1"/>
        <w:rPr>
          <w:sz w:val="24"/>
          <w:szCs w:val="24"/>
        </w:rPr>
      </w:pPr>
      <w:r>
        <w:rPr>
          <w:sz w:val="24"/>
          <w:szCs w:val="24"/>
        </w:rPr>
        <w:t>Høringss</w:t>
      </w:r>
      <w:r w:rsidR="00EE10F0" w:rsidRPr="00AE70F5">
        <w:rPr>
          <w:sz w:val="24"/>
          <w:szCs w:val="24"/>
        </w:rPr>
        <w:t xml:space="preserve">var </w:t>
      </w:r>
      <w:r w:rsidR="00214DF9">
        <w:rPr>
          <w:sz w:val="24"/>
          <w:szCs w:val="24"/>
        </w:rPr>
        <w:t xml:space="preserve">til </w:t>
      </w:r>
      <w:r w:rsidR="00184895">
        <w:rPr>
          <w:sz w:val="24"/>
          <w:szCs w:val="24"/>
        </w:rPr>
        <w:t xml:space="preserve">høring om </w:t>
      </w:r>
      <w:r w:rsidR="00CC0F00">
        <w:rPr>
          <w:sz w:val="24"/>
          <w:szCs w:val="24"/>
        </w:rPr>
        <w:t>Danmarkskortet</w:t>
      </w:r>
    </w:p>
    <w:p w14:paraId="4B7C4101" w14:textId="77777777" w:rsidR="00AF4A47" w:rsidRDefault="00AF4A47" w:rsidP="00170DAB"/>
    <w:p w14:paraId="6D19F888" w14:textId="555CA391" w:rsidR="00E40B9C" w:rsidRDefault="00E40B9C" w:rsidP="00FE66D1"/>
    <w:p w14:paraId="5DFBE01E" w14:textId="77777777" w:rsidR="00574C5C" w:rsidRDefault="00574C5C" w:rsidP="00FE66D1"/>
    <w:p w14:paraId="3D5092C1" w14:textId="448ACD46" w:rsidR="00FE442F" w:rsidRDefault="00A16D2F" w:rsidP="00A16D2F">
      <w:r>
        <w:t>Handicaprådet</w:t>
      </w:r>
      <w:r w:rsidR="00214DF9">
        <w:t xml:space="preserve"> </w:t>
      </w:r>
      <w:r w:rsidR="00361C88">
        <w:t>har</w:t>
      </w:r>
      <w:r w:rsidR="00FE442F">
        <w:t xml:space="preserve"> skriftligt</w:t>
      </w:r>
      <w:r w:rsidR="00361C88">
        <w:t xml:space="preserve"> fået tilsendt indstilling til byrådet om </w:t>
      </w:r>
      <w:r w:rsidR="00024C9F">
        <w:t xml:space="preserve">Ankestyrelsens Danmarkskort på det sociale område 2021 </w:t>
      </w:r>
      <w:r w:rsidR="004C585C">
        <w:t xml:space="preserve">til </w:t>
      </w:r>
      <w:r w:rsidR="00913D56">
        <w:t>høring</w:t>
      </w:r>
      <w:r w:rsidR="001240E5">
        <w:t>, inkl</w:t>
      </w:r>
      <w:r w:rsidR="00FE442F">
        <w:t xml:space="preserve">usiv bilag med baggrundsnotat og oversigt over Danmarkskortet 2021. </w:t>
      </w:r>
    </w:p>
    <w:p w14:paraId="1BF1BE23" w14:textId="2418180A" w:rsidR="00081D75" w:rsidRDefault="00081D75" w:rsidP="00A16D2F"/>
    <w:p w14:paraId="4B5EEA82" w14:textId="4A0A151D" w:rsidR="00081D75" w:rsidRDefault="00081D75" w:rsidP="00A16D2F">
      <w:r>
        <w:t>Handicaprådet har ingen bemærkninger til materialet og høringen.</w:t>
      </w:r>
    </w:p>
    <w:p w14:paraId="374FFBDA" w14:textId="77777777" w:rsidR="00FE442F" w:rsidRDefault="00FE442F" w:rsidP="00A16D2F"/>
    <w:p w14:paraId="38C07100" w14:textId="77777777" w:rsidR="00FD5151" w:rsidRDefault="00FD5151" w:rsidP="00F64E62">
      <w:pPr>
        <w:rPr>
          <w:rFonts w:cs="Arial"/>
          <w:szCs w:val="20"/>
        </w:rPr>
      </w:pPr>
    </w:p>
    <w:p w14:paraId="44BC8402" w14:textId="77777777" w:rsidR="00FD5151" w:rsidRDefault="00FD5151" w:rsidP="00F64E62">
      <w:pPr>
        <w:rPr>
          <w:rFonts w:cs="Arial"/>
          <w:szCs w:val="20"/>
        </w:rPr>
      </w:pPr>
    </w:p>
    <w:p w14:paraId="02729075" w14:textId="77777777" w:rsidR="00FD5151" w:rsidRDefault="00FD5151" w:rsidP="00F64E62">
      <w:pPr>
        <w:rPr>
          <w:rFonts w:cs="Arial"/>
          <w:szCs w:val="20"/>
        </w:rPr>
      </w:pPr>
    </w:p>
    <w:p w14:paraId="382E3561" w14:textId="0F211014" w:rsidR="00F64E62" w:rsidRPr="00170DAB" w:rsidRDefault="00F64E62" w:rsidP="00F64E62">
      <w:pPr>
        <w:rPr>
          <w:rFonts w:cs="Arial"/>
          <w:szCs w:val="20"/>
        </w:rPr>
      </w:pPr>
      <w:r w:rsidRPr="00170DAB">
        <w:rPr>
          <w:rFonts w:cs="Arial"/>
          <w:szCs w:val="20"/>
        </w:rPr>
        <w:t xml:space="preserve">                               På vegne af Handicaprådet</w:t>
      </w:r>
    </w:p>
    <w:p w14:paraId="5FC28F05" w14:textId="77777777" w:rsidR="00F64E62" w:rsidRPr="00170DAB" w:rsidRDefault="00F64E62" w:rsidP="00F64E62">
      <w:pPr>
        <w:jc w:val="center"/>
        <w:rPr>
          <w:rFonts w:cs="Arial"/>
          <w:szCs w:val="20"/>
        </w:rPr>
      </w:pPr>
    </w:p>
    <w:p w14:paraId="45F5A947" w14:textId="77777777" w:rsidR="00F64E62" w:rsidRPr="00170DAB" w:rsidRDefault="00F64E62" w:rsidP="00F64E62">
      <w:pPr>
        <w:jc w:val="center"/>
        <w:rPr>
          <w:rFonts w:cs="Arial"/>
          <w:szCs w:val="20"/>
        </w:rPr>
      </w:pPr>
    </w:p>
    <w:p w14:paraId="7C6BE94C" w14:textId="1991C7CD" w:rsidR="00F64E62" w:rsidRPr="00170DAB" w:rsidRDefault="00F64E62" w:rsidP="00F64E62">
      <w:pPr>
        <w:jc w:val="both"/>
        <w:rPr>
          <w:rFonts w:cs="Arial"/>
          <w:szCs w:val="20"/>
        </w:rPr>
      </w:pPr>
      <w:r w:rsidRPr="00170DAB">
        <w:rPr>
          <w:rFonts w:cs="Arial"/>
          <w:szCs w:val="20"/>
        </w:rPr>
        <w:tab/>
        <w:t>Finn Amby</w:t>
      </w:r>
      <w:r w:rsidRPr="00170DAB">
        <w:rPr>
          <w:rFonts w:cs="Arial"/>
          <w:szCs w:val="20"/>
        </w:rPr>
        <w:tab/>
      </w:r>
      <w:r w:rsidRPr="00170DAB">
        <w:rPr>
          <w:rFonts w:cs="Arial"/>
          <w:szCs w:val="20"/>
        </w:rPr>
        <w:tab/>
      </w:r>
      <w:r w:rsidR="005E54F1">
        <w:rPr>
          <w:rFonts w:cs="Arial"/>
          <w:szCs w:val="20"/>
        </w:rPr>
        <w:t>Polly Dutschke</w:t>
      </w:r>
    </w:p>
    <w:p w14:paraId="52E20703" w14:textId="586235DD" w:rsidR="00D84B8F" w:rsidRPr="00170DAB" w:rsidRDefault="00F64E62" w:rsidP="00AE70F5">
      <w:pPr>
        <w:jc w:val="both"/>
        <w:rPr>
          <w:rFonts w:cs="Arial"/>
          <w:szCs w:val="20"/>
        </w:rPr>
      </w:pPr>
      <w:r w:rsidRPr="00170DAB">
        <w:rPr>
          <w:rFonts w:cs="Arial"/>
          <w:szCs w:val="20"/>
        </w:rPr>
        <w:tab/>
        <w:t>formand</w:t>
      </w:r>
      <w:r w:rsidRPr="00170DAB">
        <w:rPr>
          <w:rFonts w:cs="Arial"/>
          <w:szCs w:val="20"/>
        </w:rPr>
        <w:tab/>
      </w:r>
      <w:r w:rsidRPr="00170DAB">
        <w:rPr>
          <w:rFonts w:cs="Arial"/>
          <w:szCs w:val="20"/>
        </w:rPr>
        <w:tab/>
        <w:t>næstformand</w:t>
      </w:r>
    </w:p>
    <w:p w14:paraId="4AB942CA" w14:textId="4044219D" w:rsidR="00652005" w:rsidRPr="00170DAB" w:rsidRDefault="00652005" w:rsidP="00AE70F5">
      <w:pPr>
        <w:jc w:val="both"/>
        <w:rPr>
          <w:szCs w:val="20"/>
        </w:rPr>
      </w:pPr>
    </w:p>
    <w:p w14:paraId="10CA62E6" w14:textId="3F40C362" w:rsidR="00652005" w:rsidRPr="00170DAB" w:rsidRDefault="00652005" w:rsidP="00AE70F5">
      <w:pPr>
        <w:jc w:val="both"/>
        <w:rPr>
          <w:szCs w:val="20"/>
        </w:rPr>
      </w:pPr>
    </w:p>
    <w:p w14:paraId="3294586D" w14:textId="00110E91" w:rsidR="00652005" w:rsidRDefault="00652005" w:rsidP="00AE70F5">
      <w:pPr>
        <w:jc w:val="both"/>
      </w:pPr>
    </w:p>
    <w:p w14:paraId="2968704C" w14:textId="555509BA" w:rsidR="00652005" w:rsidRPr="00F05057" w:rsidRDefault="00652005" w:rsidP="00AE70F5">
      <w:pPr>
        <w:jc w:val="both"/>
      </w:pPr>
    </w:p>
    <w:sectPr w:rsidR="00652005" w:rsidRPr="00F05057" w:rsidSect="00B17D21">
      <w:headerReference w:type="default" r:id="rId11"/>
      <w:footerReference w:type="default" r:id="rId12"/>
      <w:headerReference w:type="first" r:id="rId13"/>
      <w:pgSz w:w="11906" w:h="16838" w:code="9"/>
      <w:pgMar w:top="3742" w:right="368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AC0E4" w14:textId="77777777" w:rsidR="007161BC" w:rsidRDefault="007161BC" w:rsidP="00FF1D88">
      <w:pPr>
        <w:spacing w:line="240" w:lineRule="auto"/>
      </w:pPr>
      <w:r>
        <w:separator/>
      </w:r>
    </w:p>
  </w:endnote>
  <w:endnote w:type="continuationSeparator" w:id="0">
    <w:p w14:paraId="7CEE204A" w14:textId="77777777" w:rsidR="007161BC" w:rsidRDefault="007161BC" w:rsidP="00FF1D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5E24B" w14:textId="77777777" w:rsidR="00E628A5" w:rsidRPr="001A5849" w:rsidRDefault="00E628A5" w:rsidP="00207C48">
    <w:pPr>
      <w:pStyle w:val="Sidefod"/>
      <w:tabs>
        <w:tab w:val="clear" w:pos="4819"/>
        <w:tab w:val="clear" w:pos="9638"/>
        <w:tab w:val="left" w:pos="6124"/>
      </w:tabs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E8B88" w14:textId="77777777" w:rsidR="007161BC" w:rsidRDefault="007161BC" w:rsidP="00FF1D88">
      <w:pPr>
        <w:spacing w:line="240" w:lineRule="auto"/>
      </w:pPr>
      <w:r>
        <w:separator/>
      </w:r>
    </w:p>
  </w:footnote>
  <w:footnote w:type="continuationSeparator" w:id="0">
    <w:p w14:paraId="285836F6" w14:textId="77777777" w:rsidR="007161BC" w:rsidRDefault="007161BC" w:rsidP="00FF1D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8619" w:tblpY="374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48"/>
    </w:tblGrid>
    <w:tr w:rsidR="00E628A5" w14:paraId="7999AD37" w14:textId="77777777" w:rsidTr="00596E3D">
      <w:trPr>
        <w:trHeight w:val="1134"/>
      </w:trPr>
      <w:tc>
        <w:tcPr>
          <w:tcW w:w="2948" w:type="dxa"/>
        </w:tcPr>
        <w:p w14:paraId="74DF24BE" w14:textId="73BA3930" w:rsidR="00E628A5" w:rsidRDefault="00CC0F00" w:rsidP="00596E3D">
          <w:pPr>
            <w:pStyle w:val="Afsender"/>
            <w:framePr w:wrap="auto" w:vAnchor="margin" w:hAnchor="text" w:xAlign="left" w:yAlign="inline"/>
            <w:suppressOverlap w:val="0"/>
          </w:pPr>
          <w:r>
            <w:t>12. oktober</w:t>
          </w:r>
          <w:r w:rsidR="00214DF9">
            <w:t xml:space="preserve"> 202</w:t>
          </w:r>
          <w:r w:rsidR="00824046">
            <w:t>2</w:t>
          </w:r>
        </w:p>
        <w:p w14:paraId="2F91709B" w14:textId="77777777" w:rsidR="00E628A5" w:rsidRDefault="00E628A5" w:rsidP="00596E3D">
          <w:pPr>
            <w:pStyle w:val="Afsender"/>
            <w:framePr w:wrap="auto" w:vAnchor="margin" w:hAnchor="text" w:xAlign="left" w:yAlign="inline"/>
            <w:suppressOverlap w:val="0"/>
          </w:pPr>
          <w:bookmarkStart w:id="3" w:name="bmkPageText"/>
          <w:r>
            <w:t>Side</w:t>
          </w:r>
          <w:bookmarkEnd w:id="3"/>
          <w:r>
            <w:t xml:space="preserve"> </w:t>
          </w:r>
          <w:r w:rsidR="00B17D21">
            <w:fldChar w:fldCharType="begin"/>
          </w:r>
          <w:r w:rsidR="00B17D21">
            <w:instrText xml:space="preserve"> PAGE   \* MERGEFORMAT </w:instrText>
          </w:r>
          <w:r w:rsidR="00B17D21">
            <w:fldChar w:fldCharType="separate"/>
          </w:r>
          <w:r w:rsidR="005A25BD">
            <w:rPr>
              <w:noProof/>
            </w:rPr>
            <w:t>1</w:t>
          </w:r>
          <w:r w:rsidR="00B17D21">
            <w:rPr>
              <w:noProof/>
            </w:rPr>
            <w:fldChar w:fldCharType="end"/>
          </w:r>
          <w:r>
            <w:t xml:space="preserve"> </w:t>
          </w:r>
          <w:bookmarkStart w:id="4" w:name="bmkOfText"/>
          <w:r>
            <w:t>af</w:t>
          </w:r>
          <w:bookmarkEnd w:id="4"/>
          <w:r>
            <w:t xml:space="preserve"> </w:t>
          </w:r>
          <w:r w:rsidR="00416C80">
            <w:rPr>
              <w:noProof/>
            </w:rPr>
            <w:fldChar w:fldCharType="begin"/>
          </w:r>
          <w:r w:rsidR="00416C80">
            <w:rPr>
              <w:noProof/>
            </w:rPr>
            <w:instrText xml:space="preserve"> NUMPAGES   \* MERGEFORMAT </w:instrText>
          </w:r>
          <w:r w:rsidR="00416C80">
            <w:rPr>
              <w:noProof/>
            </w:rPr>
            <w:fldChar w:fldCharType="separate"/>
          </w:r>
          <w:r w:rsidR="005A25BD">
            <w:rPr>
              <w:noProof/>
            </w:rPr>
            <w:t>1</w:t>
          </w:r>
          <w:r w:rsidR="00416C80">
            <w:rPr>
              <w:noProof/>
            </w:rPr>
            <w:fldChar w:fldCharType="end"/>
          </w:r>
        </w:p>
      </w:tc>
    </w:tr>
  </w:tbl>
  <w:p w14:paraId="17971F0E" w14:textId="07412A45" w:rsidR="00E628A5" w:rsidRDefault="00F64E62" w:rsidP="00D84B8F">
    <w:r>
      <w:rPr>
        <w:noProof/>
      </w:rPr>
      <w:drawing>
        <wp:anchor distT="0" distB="0" distL="114300" distR="114300" simplePos="0" relativeHeight="251662848" behindDoc="1" locked="0" layoutInCell="1" allowOverlap="1" wp14:anchorId="4937C7FC" wp14:editId="7BFFE60F">
          <wp:simplePos x="0" y="0"/>
          <wp:positionH relativeFrom="page">
            <wp:posOffset>5471795</wp:posOffset>
          </wp:positionH>
          <wp:positionV relativeFrom="page">
            <wp:posOffset>467995</wp:posOffset>
          </wp:positionV>
          <wp:extent cx="624840" cy="880745"/>
          <wp:effectExtent l="0" t="0" r="0" b="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880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8619" w:tblpY="374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48"/>
    </w:tblGrid>
    <w:tr w:rsidR="00E628A5" w14:paraId="37585A71" w14:textId="77777777" w:rsidTr="001E0834">
      <w:trPr>
        <w:trHeight w:val="1134"/>
      </w:trPr>
      <w:tc>
        <w:tcPr>
          <w:tcW w:w="2948" w:type="dxa"/>
        </w:tcPr>
        <w:p w14:paraId="4A5A7AD0" w14:textId="77777777" w:rsidR="00E628A5" w:rsidRDefault="00E628A5" w:rsidP="003C1177">
          <w:pPr>
            <w:pStyle w:val="Afsender"/>
            <w:framePr w:wrap="auto" w:vAnchor="margin" w:hAnchor="text" w:xAlign="left" w:yAlign="inline"/>
            <w:suppressOverlap w:val="0"/>
          </w:pPr>
        </w:p>
        <w:p w14:paraId="0C2660B3" w14:textId="77777777" w:rsidR="00E628A5" w:rsidRDefault="00E628A5" w:rsidP="003C1177">
          <w:pPr>
            <w:pStyle w:val="Afsender"/>
            <w:framePr w:wrap="auto" w:vAnchor="margin" w:hAnchor="text" w:xAlign="left" w:yAlign="inline"/>
            <w:suppressOverlap w:val="0"/>
          </w:pPr>
          <w:r>
            <w:t xml:space="preserve">Side </w:t>
          </w:r>
          <w:r w:rsidR="00B17D21">
            <w:fldChar w:fldCharType="begin"/>
          </w:r>
          <w:r w:rsidR="00B17D21">
            <w:instrText xml:space="preserve"> PAGE   \* MERGEFORMAT </w:instrText>
          </w:r>
          <w:r w:rsidR="00B17D21">
            <w:fldChar w:fldCharType="separate"/>
          </w:r>
          <w:r>
            <w:rPr>
              <w:noProof/>
            </w:rPr>
            <w:t>1</w:t>
          </w:r>
          <w:r w:rsidR="00B17D21">
            <w:rPr>
              <w:noProof/>
            </w:rPr>
            <w:fldChar w:fldCharType="end"/>
          </w:r>
          <w:r>
            <w:t xml:space="preserve"> af </w:t>
          </w:r>
          <w:r w:rsidR="00416C80">
            <w:rPr>
              <w:noProof/>
            </w:rPr>
            <w:fldChar w:fldCharType="begin"/>
          </w:r>
          <w:r w:rsidR="00416C80">
            <w:rPr>
              <w:noProof/>
            </w:rPr>
            <w:instrText xml:space="preserve"> NUMPAGES   \* MERGEFORMAT </w:instrText>
          </w:r>
          <w:r w:rsidR="00416C80">
            <w:rPr>
              <w:noProof/>
            </w:rPr>
            <w:fldChar w:fldCharType="separate"/>
          </w:r>
          <w:r>
            <w:rPr>
              <w:noProof/>
            </w:rPr>
            <w:t>1</w:t>
          </w:r>
          <w:r w:rsidR="00416C80">
            <w:rPr>
              <w:noProof/>
            </w:rPr>
            <w:fldChar w:fldCharType="end"/>
          </w:r>
        </w:p>
      </w:tc>
    </w:tr>
  </w:tbl>
  <w:p w14:paraId="5392695B" w14:textId="7B3350C2" w:rsidR="00E628A5" w:rsidRDefault="00E628A5">
    <w:pPr>
      <w:pStyle w:val="Sidehoved"/>
    </w:pPr>
  </w:p>
  <w:p w14:paraId="32E0ACC3" w14:textId="77777777" w:rsidR="00E628A5" w:rsidRDefault="00E628A5">
    <w:pPr>
      <w:pStyle w:val="Sidehoved"/>
    </w:pPr>
  </w:p>
  <w:p w14:paraId="70509379" w14:textId="77777777" w:rsidR="00E628A5" w:rsidRDefault="00E628A5">
    <w:pPr>
      <w:pStyle w:val="Sidehoved"/>
    </w:pPr>
  </w:p>
  <w:p w14:paraId="5E36729B" w14:textId="77777777" w:rsidR="00E628A5" w:rsidRDefault="00E628A5">
    <w:pPr>
      <w:pStyle w:val="Sidehoved"/>
    </w:pPr>
  </w:p>
  <w:p w14:paraId="69D782A4" w14:textId="77777777" w:rsidR="00E628A5" w:rsidRDefault="00E628A5">
    <w:pPr>
      <w:pStyle w:val="Sidehoved"/>
    </w:pPr>
  </w:p>
  <w:p w14:paraId="0BBBC1B8" w14:textId="77777777" w:rsidR="00E628A5" w:rsidRDefault="00E628A5">
    <w:pPr>
      <w:pStyle w:val="Sidehoved"/>
    </w:pPr>
  </w:p>
  <w:p w14:paraId="3D037826" w14:textId="77777777" w:rsidR="00E628A5" w:rsidRDefault="00E628A5">
    <w:pPr>
      <w:pStyle w:val="Sidehoved"/>
    </w:pPr>
  </w:p>
  <w:p w14:paraId="49252E82" w14:textId="77777777" w:rsidR="00E628A5" w:rsidRDefault="00E628A5">
    <w:pPr>
      <w:pStyle w:val="Sidehoved"/>
    </w:pPr>
  </w:p>
  <w:p w14:paraId="32760FDD" w14:textId="77777777" w:rsidR="00E628A5" w:rsidRDefault="00E628A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4E2E"/>
    <w:multiLevelType w:val="hybridMultilevel"/>
    <w:tmpl w:val="704439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330E9"/>
    <w:multiLevelType w:val="hybridMultilevel"/>
    <w:tmpl w:val="15D8645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E4FD0"/>
    <w:multiLevelType w:val="hybridMultilevel"/>
    <w:tmpl w:val="9F7CD2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71CF2"/>
    <w:multiLevelType w:val="hybridMultilevel"/>
    <w:tmpl w:val="4ED266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485962">
    <w:abstractNumId w:val="3"/>
  </w:num>
  <w:num w:numId="2" w16cid:durableId="80807407">
    <w:abstractNumId w:val="1"/>
  </w:num>
  <w:num w:numId="3" w16cid:durableId="2123958785">
    <w:abstractNumId w:val="2"/>
  </w:num>
  <w:num w:numId="4" w16cid:durableId="8072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AK Notat.dotm"/>
    <w:docVar w:name="DocumentCreated" w:val="True"/>
  </w:docVars>
  <w:rsids>
    <w:rsidRoot w:val="00F64E62"/>
    <w:rsid w:val="00001407"/>
    <w:rsid w:val="00004777"/>
    <w:rsid w:val="00005F27"/>
    <w:rsid w:val="0000740A"/>
    <w:rsid w:val="00007DC9"/>
    <w:rsid w:val="00021400"/>
    <w:rsid w:val="00022964"/>
    <w:rsid w:val="000233D9"/>
    <w:rsid w:val="000245CB"/>
    <w:rsid w:val="00024C9F"/>
    <w:rsid w:val="00026257"/>
    <w:rsid w:val="000263A2"/>
    <w:rsid w:val="00033A99"/>
    <w:rsid w:val="000419EC"/>
    <w:rsid w:val="00042F40"/>
    <w:rsid w:val="0004418F"/>
    <w:rsid w:val="000477C3"/>
    <w:rsid w:val="000502F1"/>
    <w:rsid w:val="00051182"/>
    <w:rsid w:val="000511E5"/>
    <w:rsid w:val="00055051"/>
    <w:rsid w:val="000568A5"/>
    <w:rsid w:val="00056B7A"/>
    <w:rsid w:val="00057F98"/>
    <w:rsid w:val="00061C3E"/>
    <w:rsid w:val="0007115D"/>
    <w:rsid w:val="00072501"/>
    <w:rsid w:val="00074370"/>
    <w:rsid w:val="00075A3F"/>
    <w:rsid w:val="0008005B"/>
    <w:rsid w:val="00081D75"/>
    <w:rsid w:val="0008455C"/>
    <w:rsid w:val="0009080F"/>
    <w:rsid w:val="000A478B"/>
    <w:rsid w:val="000A7B82"/>
    <w:rsid w:val="000A7E6C"/>
    <w:rsid w:val="000B64FA"/>
    <w:rsid w:val="000B6521"/>
    <w:rsid w:val="000B6C0B"/>
    <w:rsid w:val="000B7B55"/>
    <w:rsid w:val="000C1809"/>
    <w:rsid w:val="000C4989"/>
    <w:rsid w:val="000C6CE9"/>
    <w:rsid w:val="000D45EA"/>
    <w:rsid w:val="000D46BF"/>
    <w:rsid w:val="000E0192"/>
    <w:rsid w:val="000E0D29"/>
    <w:rsid w:val="000E4161"/>
    <w:rsid w:val="000F0507"/>
    <w:rsid w:val="000F20FD"/>
    <w:rsid w:val="000F3F67"/>
    <w:rsid w:val="000F577C"/>
    <w:rsid w:val="001008B7"/>
    <w:rsid w:val="001022B7"/>
    <w:rsid w:val="00111F0B"/>
    <w:rsid w:val="0011368A"/>
    <w:rsid w:val="0012227D"/>
    <w:rsid w:val="001240E5"/>
    <w:rsid w:val="00134914"/>
    <w:rsid w:val="00136F8E"/>
    <w:rsid w:val="00144A70"/>
    <w:rsid w:val="00151BB5"/>
    <w:rsid w:val="001533DF"/>
    <w:rsid w:val="001542EA"/>
    <w:rsid w:val="00157F6D"/>
    <w:rsid w:val="00170DAB"/>
    <w:rsid w:val="00171A13"/>
    <w:rsid w:val="00174468"/>
    <w:rsid w:val="001745C6"/>
    <w:rsid w:val="00174B46"/>
    <w:rsid w:val="00176FFC"/>
    <w:rsid w:val="0017796C"/>
    <w:rsid w:val="00184895"/>
    <w:rsid w:val="00190FA5"/>
    <w:rsid w:val="00192C51"/>
    <w:rsid w:val="001957E0"/>
    <w:rsid w:val="001A4753"/>
    <w:rsid w:val="001A5849"/>
    <w:rsid w:val="001A5B66"/>
    <w:rsid w:val="001B0748"/>
    <w:rsid w:val="001B383A"/>
    <w:rsid w:val="001B4F71"/>
    <w:rsid w:val="001B7835"/>
    <w:rsid w:val="001C0128"/>
    <w:rsid w:val="001C0824"/>
    <w:rsid w:val="001C3321"/>
    <w:rsid w:val="001C380A"/>
    <w:rsid w:val="001D1450"/>
    <w:rsid w:val="001E0834"/>
    <w:rsid w:val="001E1F0D"/>
    <w:rsid w:val="001F493E"/>
    <w:rsid w:val="00207C48"/>
    <w:rsid w:val="00211A85"/>
    <w:rsid w:val="002120DF"/>
    <w:rsid w:val="0021443B"/>
    <w:rsid w:val="00214DF9"/>
    <w:rsid w:val="00216F49"/>
    <w:rsid w:val="002219C1"/>
    <w:rsid w:val="00223175"/>
    <w:rsid w:val="00226E57"/>
    <w:rsid w:val="00230332"/>
    <w:rsid w:val="00230D2F"/>
    <w:rsid w:val="00237D3A"/>
    <w:rsid w:val="00240356"/>
    <w:rsid w:val="00240EBC"/>
    <w:rsid w:val="00245CD7"/>
    <w:rsid w:val="00250C91"/>
    <w:rsid w:val="00250F2B"/>
    <w:rsid w:val="0025108D"/>
    <w:rsid w:val="00251387"/>
    <w:rsid w:val="00252982"/>
    <w:rsid w:val="00252D78"/>
    <w:rsid w:val="00254D18"/>
    <w:rsid w:val="00261445"/>
    <w:rsid w:val="00262AB4"/>
    <w:rsid w:val="00264D48"/>
    <w:rsid w:val="002654AD"/>
    <w:rsid w:val="00273BB4"/>
    <w:rsid w:val="002741D7"/>
    <w:rsid w:val="00277D30"/>
    <w:rsid w:val="00282402"/>
    <w:rsid w:val="0029262F"/>
    <w:rsid w:val="002928F7"/>
    <w:rsid w:val="002956D4"/>
    <w:rsid w:val="002976E6"/>
    <w:rsid w:val="002A0516"/>
    <w:rsid w:val="002A26A6"/>
    <w:rsid w:val="002B081A"/>
    <w:rsid w:val="002C3939"/>
    <w:rsid w:val="002C3964"/>
    <w:rsid w:val="002C3982"/>
    <w:rsid w:val="002C7F3C"/>
    <w:rsid w:val="002D0E55"/>
    <w:rsid w:val="002D219C"/>
    <w:rsid w:val="002D5EF1"/>
    <w:rsid w:val="002D7838"/>
    <w:rsid w:val="002E0101"/>
    <w:rsid w:val="002E4746"/>
    <w:rsid w:val="002E636E"/>
    <w:rsid w:val="002F0EF4"/>
    <w:rsid w:val="002F66A6"/>
    <w:rsid w:val="002F67D7"/>
    <w:rsid w:val="00305743"/>
    <w:rsid w:val="00306439"/>
    <w:rsid w:val="00307276"/>
    <w:rsid w:val="00307DDC"/>
    <w:rsid w:val="0031445E"/>
    <w:rsid w:val="00314EFD"/>
    <w:rsid w:val="003175D2"/>
    <w:rsid w:val="00321299"/>
    <w:rsid w:val="00325859"/>
    <w:rsid w:val="00330543"/>
    <w:rsid w:val="00331302"/>
    <w:rsid w:val="00336D6D"/>
    <w:rsid w:val="003513A4"/>
    <w:rsid w:val="00361522"/>
    <w:rsid w:val="00361C88"/>
    <w:rsid w:val="00363281"/>
    <w:rsid w:val="00371E43"/>
    <w:rsid w:val="00375272"/>
    <w:rsid w:val="00376B5A"/>
    <w:rsid w:val="00377E76"/>
    <w:rsid w:val="0038401E"/>
    <w:rsid w:val="003848FA"/>
    <w:rsid w:val="003862D7"/>
    <w:rsid w:val="00387D0A"/>
    <w:rsid w:val="003909E5"/>
    <w:rsid w:val="00392C7E"/>
    <w:rsid w:val="0039387F"/>
    <w:rsid w:val="003940D4"/>
    <w:rsid w:val="003947CC"/>
    <w:rsid w:val="00395B9D"/>
    <w:rsid w:val="00396DDB"/>
    <w:rsid w:val="003A394C"/>
    <w:rsid w:val="003A3F86"/>
    <w:rsid w:val="003A6211"/>
    <w:rsid w:val="003A7B7B"/>
    <w:rsid w:val="003A7D3F"/>
    <w:rsid w:val="003B238E"/>
    <w:rsid w:val="003B67E6"/>
    <w:rsid w:val="003B7F89"/>
    <w:rsid w:val="003C1177"/>
    <w:rsid w:val="003C573B"/>
    <w:rsid w:val="003D0935"/>
    <w:rsid w:val="003D3499"/>
    <w:rsid w:val="003D34DD"/>
    <w:rsid w:val="003D35F1"/>
    <w:rsid w:val="003D4E07"/>
    <w:rsid w:val="003D5935"/>
    <w:rsid w:val="003E3E7C"/>
    <w:rsid w:val="003E70C1"/>
    <w:rsid w:val="003F1D86"/>
    <w:rsid w:val="003F5FFB"/>
    <w:rsid w:val="00413E55"/>
    <w:rsid w:val="00415C04"/>
    <w:rsid w:val="00416C80"/>
    <w:rsid w:val="004235BE"/>
    <w:rsid w:val="004301EB"/>
    <w:rsid w:val="00433AA1"/>
    <w:rsid w:val="00436BD6"/>
    <w:rsid w:val="00441AA7"/>
    <w:rsid w:val="00446B22"/>
    <w:rsid w:val="00446F9B"/>
    <w:rsid w:val="00447F63"/>
    <w:rsid w:val="00453594"/>
    <w:rsid w:val="00460225"/>
    <w:rsid w:val="004615E2"/>
    <w:rsid w:val="00463ABE"/>
    <w:rsid w:val="00472CE8"/>
    <w:rsid w:val="00476CF4"/>
    <w:rsid w:val="0048028F"/>
    <w:rsid w:val="00483560"/>
    <w:rsid w:val="004854DF"/>
    <w:rsid w:val="00491E0C"/>
    <w:rsid w:val="00493CCF"/>
    <w:rsid w:val="004964B2"/>
    <w:rsid w:val="004977A1"/>
    <w:rsid w:val="004A0162"/>
    <w:rsid w:val="004A269D"/>
    <w:rsid w:val="004A2D5F"/>
    <w:rsid w:val="004A68BD"/>
    <w:rsid w:val="004A79FF"/>
    <w:rsid w:val="004B0D50"/>
    <w:rsid w:val="004B33B4"/>
    <w:rsid w:val="004C03EB"/>
    <w:rsid w:val="004C3CDE"/>
    <w:rsid w:val="004C4651"/>
    <w:rsid w:val="004C585C"/>
    <w:rsid w:val="004C74E9"/>
    <w:rsid w:val="004E0EDB"/>
    <w:rsid w:val="004E1FE8"/>
    <w:rsid w:val="004E2D24"/>
    <w:rsid w:val="004E4207"/>
    <w:rsid w:val="004E665D"/>
    <w:rsid w:val="004E7FFB"/>
    <w:rsid w:val="004F2B0B"/>
    <w:rsid w:val="004F38AB"/>
    <w:rsid w:val="004F5FF3"/>
    <w:rsid w:val="004F7B38"/>
    <w:rsid w:val="0050140F"/>
    <w:rsid w:val="00501563"/>
    <w:rsid w:val="0050215E"/>
    <w:rsid w:val="005026A8"/>
    <w:rsid w:val="005027C3"/>
    <w:rsid w:val="0050534D"/>
    <w:rsid w:val="00507103"/>
    <w:rsid w:val="005105E4"/>
    <w:rsid w:val="00511564"/>
    <w:rsid w:val="005122FB"/>
    <w:rsid w:val="00512A06"/>
    <w:rsid w:val="00517EEF"/>
    <w:rsid w:val="005223A5"/>
    <w:rsid w:val="00531184"/>
    <w:rsid w:val="005362B5"/>
    <w:rsid w:val="0054245A"/>
    <w:rsid w:val="005449C7"/>
    <w:rsid w:val="005474E3"/>
    <w:rsid w:val="005479FF"/>
    <w:rsid w:val="00551D7A"/>
    <w:rsid w:val="0055393D"/>
    <w:rsid w:val="00554AC8"/>
    <w:rsid w:val="00557386"/>
    <w:rsid w:val="00563F05"/>
    <w:rsid w:val="00564141"/>
    <w:rsid w:val="00564D41"/>
    <w:rsid w:val="00567739"/>
    <w:rsid w:val="00567921"/>
    <w:rsid w:val="0057033A"/>
    <w:rsid w:val="00571100"/>
    <w:rsid w:val="00571F27"/>
    <w:rsid w:val="005749A6"/>
    <w:rsid w:val="00574C5C"/>
    <w:rsid w:val="00576E35"/>
    <w:rsid w:val="005810CC"/>
    <w:rsid w:val="00582536"/>
    <w:rsid w:val="0058613E"/>
    <w:rsid w:val="00593E52"/>
    <w:rsid w:val="0059649A"/>
    <w:rsid w:val="005966FB"/>
    <w:rsid w:val="00596E3D"/>
    <w:rsid w:val="00597BA6"/>
    <w:rsid w:val="005A25BD"/>
    <w:rsid w:val="005A4BEC"/>
    <w:rsid w:val="005A7C4B"/>
    <w:rsid w:val="005A7D8B"/>
    <w:rsid w:val="005B3983"/>
    <w:rsid w:val="005B45DB"/>
    <w:rsid w:val="005B7E88"/>
    <w:rsid w:val="005C33AB"/>
    <w:rsid w:val="005C3F38"/>
    <w:rsid w:val="005D147F"/>
    <w:rsid w:val="005E2ED9"/>
    <w:rsid w:val="005E54F1"/>
    <w:rsid w:val="005E797E"/>
    <w:rsid w:val="005F132B"/>
    <w:rsid w:val="005F2834"/>
    <w:rsid w:val="005F2B36"/>
    <w:rsid w:val="005F3D9F"/>
    <w:rsid w:val="005F5352"/>
    <w:rsid w:val="005F5A5B"/>
    <w:rsid w:val="00602890"/>
    <w:rsid w:val="00602C59"/>
    <w:rsid w:val="006031E3"/>
    <w:rsid w:val="00603B3A"/>
    <w:rsid w:val="0061139B"/>
    <w:rsid w:val="0061161A"/>
    <w:rsid w:val="00617FED"/>
    <w:rsid w:val="00620C26"/>
    <w:rsid w:val="00625EDB"/>
    <w:rsid w:val="00626CED"/>
    <w:rsid w:val="00630155"/>
    <w:rsid w:val="00631A60"/>
    <w:rsid w:val="006367F1"/>
    <w:rsid w:val="006374B3"/>
    <w:rsid w:val="00637FF8"/>
    <w:rsid w:val="0064534C"/>
    <w:rsid w:val="00646E01"/>
    <w:rsid w:val="00652005"/>
    <w:rsid w:val="00655ADC"/>
    <w:rsid w:val="006560BE"/>
    <w:rsid w:val="00656339"/>
    <w:rsid w:val="00665586"/>
    <w:rsid w:val="006663D8"/>
    <w:rsid w:val="0067281D"/>
    <w:rsid w:val="00680D24"/>
    <w:rsid w:val="00685A71"/>
    <w:rsid w:val="006932A1"/>
    <w:rsid w:val="00696717"/>
    <w:rsid w:val="006A1E3F"/>
    <w:rsid w:val="006A67D7"/>
    <w:rsid w:val="006A7D17"/>
    <w:rsid w:val="006B0E44"/>
    <w:rsid w:val="006C12DE"/>
    <w:rsid w:val="006C4C88"/>
    <w:rsid w:val="006C57D1"/>
    <w:rsid w:val="006D4235"/>
    <w:rsid w:val="006E00DE"/>
    <w:rsid w:val="006E70E4"/>
    <w:rsid w:val="006F28C4"/>
    <w:rsid w:val="006F2D04"/>
    <w:rsid w:val="006F40A9"/>
    <w:rsid w:val="006F5BFC"/>
    <w:rsid w:val="00702407"/>
    <w:rsid w:val="007030F7"/>
    <w:rsid w:val="00703883"/>
    <w:rsid w:val="00710AFA"/>
    <w:rsid w:val="00713C7E"/>
    <w:rsid w:val="007151D6"/>
    <w:rsid w:val="007161BC"/>
    <w:rsid w:val="00731138"/>
    <w:rsid w:val="00731D81"/>
    <w:rsid w:val="00733037"/>
    <w:rsid w:val="00735EE0"/>
    <w:rsid w:val="00741AFE"/>
    <w:rsid w:val="00742432"/>
    <w:rsid w:val="00753C3D"/>
    <w:rsid w:val="00756E93"/>
    <w:rsid w:val="00760B4E"/>
    <w:rsid w:val="00764962"/>
    <w:rsid w:val="00777FA0"/>
    <w:rsid w:val="00791F5A"/>
    <w:rsid w:val="007A1887"/>
    <w:rsid w:val="007A2B34"/>
    <w:rsid w:val="007A6F02"/>
    <w:rsid w:val="007A7B7A"/>
    <w:rsid w:val="007B08F1"/>
    <w:rsid w:val="007B26F6"/>
    <w:rsid w:val="007B4B85"/>
    <w:rsid w:val="007B5CAD"/>
    <w:rsid w:val="007B66A4"/>
    <w:rsid w:val="007C3841"/>
    <w:rsid w:val="007C4515"/>
    <w:rsid w:val="007C7833"/>
    <w:rsid w:val="007D0498"/>
    <w:rsid w:val="007D10CA"/>
    <w:rsid w:val="007E3B53"/>
    <w:rsid w:val="007E5634"/>
    <w:rsid w:val="007E600B"/>
    <w:rsid w:val="007E653F"/>
    <w:rsid w:val="007F02CE"/>
    <w:rsid w:val="007F0B71"/>
    <w:rsid w:val="007F2E35"/>
    <w:rsid w:val="007F3623"/>
    <w:rsid w:val="007F4FBA"/>
    <w:rsid w:val="007F6D00"/>
    <w:rsid w:val="00804E07"/>
    <w:rsid w:val="008058AC"/>
    <w:rsid w:val="00823582"/>
    <w:rsid w:val="00824046"/>
    <w:rsid w:val="00827955"/>
    <w:rsid w:val="008458EC"/>
    <w:rsid w:val="00847B2C"/>
    <w:rsid w:val="008514EF"/>
    <w:rsid w:val="00851963"/>
    <w:rsid w:val="00854063"/>
    <w:rsid w:val="00855BF4"/>
    <w:rsid w:val="00857104"/>
    <w:rsid w:val="00861109"/>
    <w:rsid w:val="00865DF0"/>
    <w:rsid w:val="00872223"/>
    <w:rsid w:val="00874302"/>
    <w:rsid w:val="00876257"/>
    <w:rsid w:val="00876633"/>
    <w:rsid w:val="008819A8"/>
    <w:rsid w:val="0088210D"/>
    <w:rsid w:val="008847F2"/>
    <w:rsid w:val="008931EB"/>
    <w:rsid w:val="008A0792"/>
    <w:rsid w:val="008A21D2"/>
    <w:rsid w:val="008A6186"/>
    <w:rsid w:val="008A72A5"/>
    <w:rsid w:val="008B2C31"/>
    <w:rsid w:val="008B6EE1"/>
    <w:rsid w:val="008C11E7"/>
    <w:rsid w:val="008C546F"/>
    <w:rsid w:val="008D4B27"/>
    <w:rsid w:val="008D681F"/>
    <w:rsid w:val="008E6088"/>
    <w:rsid w:val="008F29E8"/>
    <w:rsid w:val="008F49EA"/>
    <w:rsid w:val="008F5775"/>
    <w:rsid w:val="008F584B"/>
    <w:rsid w:val="008F5B88"/>
    <w:rsid w:val="009016CB"/>
    <w:rsid w:val="00903AA7"/>
    <w:rsid w:val="00903E99"/>
    <w:rsid w:val="00906CB8"/>
    <w:rsid w:val="00906DB5"/>
    <w:rsid w:val="00911261"/>
    <w:rsid w:val="009134D5"/>
    <w:rsid w:val="00913844"/>
    <w:rsid w:val="00913D56"/>
    <w:rsid w:val="00915AAD"/>
    <w:rsid w:val="009243DC"/>
    <w:rsid w:val="00931674"/>
    <w:rsid w:val="0093375B"/>
    <w:rsid w:val="00936798"/>
    <w:rsid w:val="0093693F"/>
    <w:rsid w:val="00942415"/>
    <w:rsid w:val="00964C0F"/>
    <w:rsid w:val="00966800"/>
    <w:rsid w:val="009727B6"/>
    <w:rsid w:val="00975C80"/>
    <w:rsid w:val="009931A0"/>
    <w:rsid w:val="0099618B"/>
    <w:rsid w:val="009A036D"/>
    <w:rsid w:val="009A2968"/>
    <w:rsid w:val="009A2E3A"/>
    <w:rsid w:val="009A7BC4"/>
    <w:rsid w:val="009A7FA5"/>
    <w:rsid w:val="009B0D83"/>
    <w:rsid w:val="009B2274"/>
    <w:rsid w:val="009B276A"/>
    <w:rsid w:val="009B41DD"/>
    <w:rsid w:val="009C1A00"/>
    <w:rsid w:val="009C26EA"/>
    <w:rsid w:val="009D0015"/>
    <w:rsid w:val="009D501D"/>
    <w:rsid w:val="009E0D7E"/>
    <w:rsid w:val="009E20B2"/>
    <w:rsid w:val="009E6B87"/>
    <w:rsid w:val="009F03C0"/>
    <w:rsid w:val="009F0865"/>
    <w:rsid w:val="009F1996"/>
    <w:rsid w:val="00A0081C"/>
    <w:rsid w:val="00A0093F"/>
    <w:rsid w:val="00A05902"/>
    <w:rsid w:val="00A0629A"/>
    <w:rsid w:val="00A1025D"/>
    <w:rsid w:val="00A16D2F"/>
    <w:rsid w:val="00A2737C"/>
    <w:rsid w:val="00A310F1"/>
    <w:rsid w:val="00A33EBD"/>
    <w:rsid w:val="00A3605B"/>
    <w:rsid w:val="00A52ADF"/>
    <w:rsid w:val="00A54E12"/>
    <w:rsid w:val="00A56C02"/>
    <w:rsid w:val="00A70534"/>
    <w:rsid w:val="00A71DAE"/>
    <w:rsid w:val="00A77C3A"/>
    <w:rsid w:val="00A80A53"/>
    <w:rsid w:val="00A824AD"/>
    <w:rsid w:val="00A86BFE"/>
    <w:rsid w:val="00A955A0"/>
    <w:rsid w:val="00AA04FF"/>
    <w:rsid w:val="00AB4376"/>
    <w:rsid w:val="00AB5D80"/>
    <w:rsid w:val="00AC0908"/>
    <w:rsid w:val="00AC1D6F"/>
    <w:rsid w:val="00AC2497"/>
    <w:rsid w:val="00AC7EE8"/>
    <w:rsid w:val="00AD0FBB"/>
    <w:rsid w:val="00AD0FD5"/>
    <w:rsid w:val="00AE0145"/>
    <w:rsid w:val="00AE4463"/>
    <w:rsid w:val="00AE70F5"/>
    <w:rsid w:val="00AF0DB9"/>
    <w:rsid w:val="00AF32A5"/>
    <w:rsid w:val="00AF3F57"/>
    <w:rsid w:val="00AF4A47"/>
    <w:rsid w:val="00B15275"/>
    <w:rsid w:val="00B17D21"/>
    <w:rsid w:val="00B21E61"/>
    <w:rsid w:val="00B26742"/>
    <w:rsid w:val="00B313AF"/>
    <w:rsid w:val="00B32C32"/>
    <w:rsid w:val="00B35504"/>
    <w:rsid w:val="00B4526F"/>
    <w:rsid w:val="00B477FF"/>
    <w:rsid w:val="00B54891"/>
    <w:rsid w:val="00B54E78"/>
    <w:rsid w:val="00B609D0"/>
    <w:rsid w:val="00B65E50"/>
    <w:rsid w:val="00B66A68"/>
    <w:rsid w:val="00B704A7"/>
    <w:rsid w:val="00B7221A"/>
    <w:rsid w:val="00B738EF"/>
    <w:rsid w:val="00B80ACB"/>
    <w:rsid w:val="00B84AE3"/>
    <w:rsid w:val="00B86C95"/>
    <w:rsid w:val="00B90362"/>
    <w:rsid w:val="00B9393C"/>
    <w:rsid w:val="00B96A20"/>
    <w:rsid w:val="00BA0939"/>
    <w:rsid w:val="00BA3FBA"/>
    <w:rsid w:val="00BA4260"/>
    <w:rsid w:val="00BB0163"/>
    <w:rsid w:val="00BB1CE4"/>
    <w:rsid w:val="00BB2800"/>
    <w:rsid w:val="00BB62CB"/>
    <w:rsid w:val="00BC1365"/>
    <w:rsid w:val="00BC3536"/>
    <w:rsid w:val="00BD5A9B"/>
    <w:rsid w:val="00BD65A5"/>
    <w:rsid w:val="00BE18DC"/>
    <w:rsid w:val="00BF30C1"/>
    <w:rsid w:val="00BF33CA"/>
    <w:rsid w:val="00BF571A"/>
    <w:rsid w:val="00BF63B2"/>
    <w:rsid w:val="00BF6571"/>
    <w:rsid w:val="00BF67B4"/>
    <w:rsid w:val="00C0339F"/>
    <w:rsid w:val="00C044CE"/>
    <w:rsid w:val="00C07120"/>
    <w:rsid w:val="00C12540"/>
    <w:rsid w:val="00C12D0A"/>
    <w:rsid w:val="00C13F29"/>
    <w:rsid w:val="00C22AB9"/>
    <w:rsid w:val="00C258E0"/>
    <w:rsid w:val="00C26D6C"/>
    <w:rsid w:val="00C2765E"/>
    <w:rsid w:val="00C27AC0"/>
    <w:rsid w:val="00C33A92"/>
    <w:rsid w:val="00C41970"/>
    <w:rsid w:val="00C46EEC"/>
    <w:rsid w:val="00C60102"/>
    <w:rsid w:val="00C61A7D"/>
    <w:rsid w:val="00C61CA6"/>
    <w:rsid w:val="00C64106"/>
    <w:rsid w:val="00C7331B"/>
    <w:rsid w:val="00C774B9"/>
    <w:rsid w:val="00C821C1"/>
    <w:rsid w:val="00C84146"/>
    <w:rsid w:val="00C85926"/>
    <w:rsid w:val="00C92516"/>
    <w:rsid w:val="00C95265"/>
    <w:rsid w:val="00C95DAA"/>
    <w:rsid w:val="00CA5B58"/>
    <w:rsid w:val="00CA7047"/>
    <w:rsid w:val="00CA7131"/>
    <w:rsid w:val="00CA7269"/>
    <w:rsid w:val="00CA7AEF"/>
    <w:rsid w:val="00CA7D58"/>
    <w:rsid w:val="00CB0C9A"/>
    <w:rsid w:val="00CB6687"/>
    <w:rsid w:val="00CB7875"/>
    <w:rsid w:val="00CC0F00"/>
    <w:rsid w:val="00CC16A5"/>
    <w:rsid w:val="00CC396E"/>
    <w:rsid w:val="00CD443F"/>
    <w:rsid w:val="00CE146F"/>
    <w:rsid w:val="00CE1D22"/>
    <w:rsid w:val="00CF28CC"/>
    <w:rsid w:val="00D00938"/>
    <w:rsid w:val="00D04510"/>
    <w:rsid w:val="00D11C2A"/>
    <w:rsid w:val="00D13C0D"/>
    <w:rsid w:val="00D14996"/>
    <w:rsid w:val="00D21BAE"/>
    <w:rsid w:val="00D2276B"/>
    <w:rsid w:val="00D306DE"/>
    <w:rsid w:val="00D34231"/>
    <w:rsid w:val="00D40813"/>
    <w:rsid w:val="00D44C17"/>
    <w:rsid w:val="00D45F0A"/>
    <w:rsid w:val="00D47019"/>
    <w:rsid w:val="00D50DC1"/>
    <w:rsid w:val="00D55857"/>
    <w:rsid w:val="00D61E98"/>
    <w:rsid w:val="00D65294"/>
    <w:rsid w:val="00D656C0"/>
    <w:rsid w:val="00D7049B"/>
    <w:rsid w:val="00D714C6"/>
    <w:rsid w:val="00D76A22"/>
    <w:rsid w:val="00D77755"/>
    <w:rsid w:val="00D82AA5"/>
    <w:rsid w:val="00D83AD8"/>
    <w:rsid w:val="00D84B8F"/>
    <w:rsid w:val="00D90401"/>
    <w:rsid w:val="00D942BF"/>
    <w:rsid w:val="00D9669E"/>
    <w:rsid w:val="00D966EE"/>
    <w:rsid w:val="00D96B27"/>
    <w:rsid w:val="00DA1B60"/>
    <w:rsid w:val="00DA1F6B"/>
    <w:rsid w:val="00DA2978"/>
    <w:rsid w:val="00DA4093"/>
    <w:rsid w:val="00DA6188"/>
    <w:rsid w:val="00DB0638"/>
    <w:rsid w:val="00DB5E68"/>
    <w:rsid w:val="00DB7A19"/>
    <w:rsid w:val="00DC2395"/>
    <w:rsid w:val="00DC6973"/>
    <w:rsid w:val="00DC7E82"/>
    <w:rsid w:val="00DD0399"/>
    <w:rsid w:val="00DD0F2A"/>
    <w:rsid w:val="00DD2C44"/>
    <w:rsid w:val="00DD5678"/>
    <w:rsid w:val="00DE0530"/>
    <w:rsid w:val="00DE2C80"/>
    <w:rsid w:val="00DE37D6"/>
    <w:rsid w:val="00DE53C9"/>
    <w:rsid w:val="00DE7F1D"/>
    <w:rsid w:val="00DF2DEF"/>
    <w:rsid w:val="00DF355C"/>
    <w:rsid w:val="00DF3EFB"/>
    <w:rsid w:val="00DF5236"/>
    <w:rsid w:val="00DF6E52"/>
    <w:rsid w:val="00E00930"/>
    <w:rsid w:val="00E02BED"/>
    <w:rsid w:val="00E04338"/>
    <w:rsid w:val="00E06F91"/>
    <w:rsid w:val="00E07763"/>
    <w:rsid w:val="00E07F9B"/>
    <w:rsid w:val="00E1001B"/>
    <w:rsid w:val="00E12E1F"/>
    <w:rsid w:val="00E14994"/>
    <w:rsid w:val="00E14BF6"/>
    <w:rsid w:val="00E14E74"/>
    <w:rsid w:val="00E30B10"/>
    <w:rsid w:val="00E30F70"/>
    <w:rsid w:val="00E31472"/>
    <w:rsid w:val="00E32C0D"/>
    <w:rsid w:val="00E32CFC"/>
    <w:rsid w:val="00E34A9B"/>
    <w:rsid w:val="00E3571D"/>
    <w:rsid w:val="00E40B9C"/>
    <w:rsid w:val="00E417D9"/>
    <w:rsid w:val="00E44DA7"/>
    <w:rsid w:val="00E51D45"/>
    <w:rsid w:val="00E54DCF"/>
    <w:rsid w:val="00E5510A"/>
    <w:rsid w:val="00E60A9A"/>
    <w:rsid w:val="00E628A5"/>
    <w:rsid w:val="00E66413"/>
    <w:rsid w:val="00E665CC"/>
    <w:rsid w:val="00E70EB3"/>
    <w:rsid w:val="00E71C30"/>
    <w:rsid w:val="00E734F8"/>
    <w:rsid w:val="00E73C30"/>
    <w:rsid w:val="00E73F7B"/>
    <w:rsid w:val="00E92D21"/>
    <w:rsid w:val="00E960EE"/>
    <w:rsid w:val="00EA2982"/>
    <w:rsid w:val="00EA4326"/>
    <w:rsid w:val="00EA5F2C"/>
    <w:rsid w:val="00EB020C"/>
    <w:rsid w:val="00EB1F4F"/>
    <w:rsid w:val="00EB4435"/>
    <w:rsid w:val="00EB4BEF"/>
    <w:rsid w:val="00EC1FC5"/>
    <w:rsid w:val="00ED4001"/>
    <w:rsid w:val="00EE10F0"/>
    <w:rsid w:val="00EE2ACB"/>
    <w:rsid w:val="00EE408B"/>
    <w:rsid w:val="00EE4E5F"/>
    <w:rsid w:val="00EE6A3B"/>
    <w:rsid w:val="00EF132D"/>
    <w:rsid w:val="00EF2777"/>
    <w:rsid w:val="00EF3282"/>
    <w:rsid w:val="00EF5908"/>
    <w:rsid w:val="00F0350E"/>
    <w:rsid w:val="00F04578"/>
    <w:rsid w:val="00F05057"/>
    <w:rsid w:val="00F07295"/>
    <w:rsid w:val="00F12294"/>
    <w:rsid w:val="00F15901"/>
    <w:rsid w:val="00F25A98"/>
    <w:rsid w:val="00F278C3"/>
    <w:rsid w:val="00F32C44"/>
    <w:rsid w:val="00F3536C"/>
    <w:rsid w:val="00F405C8"/>
    <w:rsid w:val="00F47B00"/>
    <w:rsid w:val="00F47D5F"/>
    <w:rsid w:val="00F50E77"/>
    <w:rsid w:val="00F517B2"/>
    <w:rsid w:val="00F53E32"/>
    <w:rsid w:val="00F570C8"/>
    <w:rsid w:val="00F6278A"/>
    <w:rsid w:val="00F62988"/>
    <w:rsid w:val="00F64E62"/>
    <w:rsid w:val="00F72DF8"/>
    <w:rsid w:val="00F74B40"/>
    <w:rsid w:val="00F81B3E"/>
    <w:rsid w:val="00F84F59"/>
    <w:rsid w:val="00F8745D"/>
    <w:rsid w:val="00F9120C"/>
    <w:rsid w:val="00F91556"/>
    <w:rsid w:val="00F9230B"/>
    <w:rsid w:val="00F92627"/>
    <w:rsid w:val="00FA25FC"/>
    <w:rsid w:val="00FA3296"/>
    <w:rsid w:val="00FB0131"/>
    <w:rsid w:val="00FB0AB4"/>
    <w:rsid w:val="00FC2C49"/>
    <w:rsid w:val="00FC39E9"/>
    <w:rsid w:val="00FC40CE"/>
    <w:rsid w:val="00FC508E"/>
    <w:rsid w:val="00FC634C"/>
    <w:rsid w:val="00FD3A4D"/>
    <w:rsid w:val="00FD5151"/>
    <w:rsid w:val="00FD5B13"/>
    <w:rsid w:val="00FE2083"/>
    <w:rsid w:val="00FE442F"/>
    <w:rsid w:val="00FE66D1"/>
    <w:rsid w:val="00FE7676"/>
    <w:rsid w:val="00FE7BC5"/>
    <w:rsid w:val="00FF1D88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94712"/>
  <w15:docId w15:val="{8344D749-2D3B-4D42-A0B9-3161AC14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8F1"/>
    <w:pPr>
      <w:spacing w:line="26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9262F"/>
    <w:pPr>
      <w:keepNext/>
      <w:keepLines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9262F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9262F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9262F"/>
    <w:rPr>
      <w:rFonts w:ascii="Arial" w:eastAsiaTheme="majorEastAsia" w:hAnsi="Arial" w:cstheme="majorBidi"/>
      <w:b/>
      <w:bCs/>
      <w:sz w:val="2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9262F"/>
    <w:rPr>
      <w:rFonts w:ascii="Arial" w:eastAsiaTheme="majorEastAsia" w:hAnsi="Arial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9262F"/>
    <w:rPr>
      <w:rFonts w:ascii="Arial" w:eastAsiaTheme="majorEastAsia" w:hAnsi="Arial" w:cstheme="majorBidi"/>
      <w:b/>
      <w:bCs/>
    </w:rPr>
  </w:style>
  <w:style w:type="character" w:styleId="Pladsholdertekst">
    <w:name w:val="Placeholder Text"/>
    <w:basedOn w:val="Standardskrifttypeiafsnit"/>
    <w:uiPriority w:val="99"/>
    <w:semiHidden/>
    <w:rsid w:val="008D681F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68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681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F1D8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F1D88"/>
  </w:style>
  <w:style w:type="paragraph" w:styleId="Sidefod">
    <w:name w:val="footer"/>
    <w:basedOn w:val="Normal"/>
    <w:link w:val="SidefodTegn"/>
    <w:uiPriority w:val="99"/>
    <w:unhideWhenUsed/>
    <w:rsid w:val="00FF1D8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F1D88"/>
  </w:style>
  <w:style w:type="table" w:styleId="Tabel-Gitter">
    <w:name w:val="Table Grid"/>
    <w:basedOn w:val="Tabel-Normal"/>
    <w:uiPriority w:val="59"/>
    <w:rsid w:val="007B08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sender">
    <w:name w:val="Afsender"/>
    <w:basedOn w:val="Normal"/>
    <w:next w:val="Normal"/>
    <w:qFormat/>
    <w:rsid w:val="00D45F0A"/>
    <w:pPr>
      <w:framePr w:wrap="around" w:vAnchor="page" w:hAnchor="page" w:x="8506" w:y="3743"/>
      <w:spacing w:line="230" w:lineRule="atLeast"/>
      <w:suppressOverlap/>
    </w:pPr>
    <w:rPr>
      <w:sz w:val="19"/>
      <w:szCs w:val="19"/>
    </w:rPr>
  </w:style>
  <w:style w:type="paragraph" w:customStyle="1" w:styleId="Brevoverskrift">
    <w:name w:val="Brevoverskrift"/>
    <w:basedOn w:val="Normal"/>
    <w:next w:val="Normal"/>
    <w:rsid w:val="00596E3D"/>
    <w:pPr>
      <w:spacing w:line="240" w:lineRule="auto"/>
    </w:pPr>
    <w:rPr>
      <w:b/>
      <w:sz w:val="22"/>
    </w:rPr>
  </w:style>
  <w:style w:type="paragraph" w:styleId="Listeafsnit">
    <w:name w:val="List Paragraph"/>
    <w:basedOn w:val="Normal"/>
    <w:uiPriority w:val="34"/>
    <w:qFormat/>
    <w:rsid w:val="0029262F"/>
    <w:pPr>
      <w:ind w:left="720"/>
      <w:contextualSpacing/>
    </w:pPr>
  </w:style>
  <w:style w:type="paragraph" w:styleId="Ingenafstand">
    <w:name w:val="No Spacing"/>
    <w:uiPriority w:val="1"/>
    <w:qFormat/>
    <w:rsid w:val="00214DF9"/>
    <w:pPr>
      <w:spacing w:line="240" w:lineRule="auto"/>
    </w:pPr>
    <w:rPr>
      <w:rFonts w:asciiTheme="minorHAnsi" w:hAnsiTheme="minorHAnsi"/>
      <w:sz w:val="22"/>
    </w:rPr>
  </w:style>
  <w:style w:type="character" w:styleId="Strk">
    <w:name w:val="Strong"/>
    <w:basedOn w:val="Standardskrifttypeiafsnit"/>
    <w:uiPriority w:val="22"/>
    <w:qFormat/>
    <w:rsid w:val="00E40B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.aarhuskommune.dk\AAK\Hotel1\TDS\dynamictemplate\Skabeloner\AK%20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238168-827d-4ca9-b122-e9901ce1bbb4" xsi:nil="true"/>
    <lcf76f155ced4ddcb4097134ff3c332f xmlns="929f8d7c-42db-4dd1-b52e-ea2e840aa518">
      <Terms xmlns="http://schemas.microsoft.com/office/infopath/2007/PartnerControls"/>
    </lcf76f155ced4ddcb4097134ff3c332f>
  </documentManagement>
</p:properties>
</file>

<file path=customXml/item2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Produce" gbs:saveInGrowBusiness="False" gbs:connected="true" gbs:recno="" gbs:entity="" gbs:datatype="string" gbs:key="19073294">Sagsnr.</gbs:DocumentNumber>
</gbs:GrowBusinessDocumen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3AAEA9C1E92419AA9F51EB21E9B88" ma:contentTypeVersion="17" ma:contentTypeDescription="Opret et nyt dokument." ma:contentTypeScope="" ma:versionID="b0a9c182d21ba95115b52ef37c81be6e">
  <xsd:schema xmlns:xsd="http://www.w3.org/2001/XMLSchema" xmlns:xs="http://www.w3.org/2001/XMLSchema" xmlns:p="http://schemas.microsoft.com/office/2006/metadata/properties" xmlns:ns2="929f8d7c-42db-4dd1-b52e-ea2e840aa518" xmlns:ns3="89238168-827d-4ca9-b122-e9901ce1bbb4" targetNamespace="http://schemas.microsoft.com/office/2006/metadata/properties" ma:root="true" ma:fieldsID="2288c1c4da8911e342e964c47bdc8eff" ns2:_="" ns3:_="">
    <xsd:import namespace="929f8d7c-42db-4dd1-b52e-ea2e840aa518"/>
    <xsd:import namespace="89238168-827d-4ca9-b122-e9901ce1bb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f8d7c-42db-4dd1-b52e-ea2e840aa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fe80aff-8094-4148-a725-0517f31fc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38168-827d-4ca9-b122-e9901ce1bb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e3168d3-13b4-4c30-82c8-17cba669a29e}" ma:internalName="TaxCatchAll" ma:showField="CatchAllData" ma:web="89238168-827d-4ca9-b122-e9901ce1b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2B1A12-C918-4A7A-89C7-7DD5A414AAF1}">
  <ds:schemaRefs>
    <ds:schemaRef ds:uri="http://schemas.microsoft.com/office/2006/metadata/properties"/>
    <ds:schemaRef ds:uri="http://schemas.microsoft.com/office/infopath/2007/PartnerControls"/>
    <ds:schemaRef ds:uri="89238168-827d-4ca9-b122-e9901ce1bbb4"/>
    <ds:schemaRef ds:uri="929f8d7c-42db-4dd1-b52e-ea2e840aa518"/>
  </ds:schemaRefs>
</ds:datastoreItem>
</file>

<file path=customXml/itemProps2.xml><?xml version="1.0" encoding="utf-8"?>
<ds:datastoreItem xmlns:ds="http://schemas.openxmlformats.org/officeDocument/2006/customXml" ds:itemID="{FA9BD2E9-6182-47C9-AFDF-28C451F6C10C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E85E6D4F-DEA8-4E61-86E9-C423016AC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f8d7c-42db-4dd1-b52e-ea2e840aa518"/>
    <ds:schemaRef ds:uri="89238168-827d-4ca9-b122-e9901ce1b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D1C4D2-6E15-4FAB-8949-3FAEA5757F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 Notat</Template>
  <TotalTime>9</TotalTime>
  <Pages>1</Pages>
  <Words>95</Words>
  <Characters>542</Characters>
  <Application>Microsoft Office Word</Application>
  <DocSecurity>0</DocSecurity>
  <Lines>31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Høringssvar Rammeaftale 2019-20 på det sociale område</vt:lpstr>
    </vt:vector>
  </TitlesOfParts>
  <Company>Aarhus Kommune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Høringssvar Rammeaftale 2019-20 på det sociale område</dc:title>
  <dc:subject/>
  <dc:creator>Lea Sletskov Larsen</dc:creator>
  <cp:keywords/>
  <dc:description/>
  <cp:lastModifiedBy>Anders Kirkedal Nielsen</cp:lastModifiedBy>
  <cp:revision>8</cp:revision>
  <cp:lastPrinted>2019-04-12T08:07:00Z</cp:lastPrinted>
  <dcterms:created xsi:type="dcterms:W3CDTF">2022-10-12T07:49:00Z</dcterms:created>
  <dcterms:modified xsi:type="dcterms:W3CDTF">2022-10-12T07:57:00Z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0x0101005B03AAEA9C1E92419AA9F51EB21E9B88</vt:lpwstr>
  </property>
  <property fmtid="{D5CDD505-2E9C-101B-9397-08002B2CF9AE}" pid="3" name="CCMIsSharedOnOneDrive">
    <vt:bool>false</vt:bool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OneDriveItemID">
    <vt:lpwstr/>
  </property>
  <property fmtid="{D5CDD505-2E9C-101B-9397-08002B2CF9AE}" pid="7" name="CCMSystem">
    <vt:lpwstr> </vt:lpwstr>
  </property>
  <property fmtid="{D5CDD505-2E9C-101B-9397-08002B2CF9AE}" pid="8" name="MediaServiceImageTags">
    <vt:lpwstr/>
  </property>
</Properties>
</file>